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7C" w:rsidRDefault="00A3708F">
      <w:pPr>
        <w:ind w:left="8400"/>
        <w:rPr>
          <w:sz w:val="20"/>
          <w:szCs w:val="20"/>
        </w:rPr>
      </w:pPr>
      <w:bookmarkStart w:id="0" w:name="_GoBack"/>
      <w:bookmarkEnd w:id="0"/>
      <w:r>
        <w:t>Приложение 1</w:t>
      </w:r>
    </w:p>
    <w:p w:rsidR="0013267C" w:rsidRDefault="0013267C">
      <w:pPr>
        <w:spacing w:line="239" w:lineRule="exact"/>
        <w:rPr>
          <w:sz w:val="20"/>
          <w:szCs w:val="20"/>
        </w:rPr>
      </w:pPr>
    </w:p>
    <w:p w:rsidR="0013267C" w:rsidRDefault="00A3708F">
      <w:pPr>
        <w:ind w:left="4800"/>
        <w:rPr>
          <w:sz w:val="20"/>
          <w:szCs w:val="20"/>
        </w:rPr>
      </w:pPr>
      <w:r>
        <w:t xml:space="preserve">Директору </w:t>
      </w:r>
      <w:r w:rsidR="00527CE6">
        <w:t>ООО «ООЦ</w:t>
      </w:r>
      <w:r>
        <w:t xml:space="preserve"> «</w:t>
      </w:r>
      <w:r w:rsidR="00527CE6">
        <w:t>ИЛОНА</w:t>
      </w:r>
      <w:r>
        <w:t>»</w:t>
      </w:r>
    </w:p>
    <w:p w:rsidR="0013267C" w:rsidRDefault="0013267C">
      <w:pPr>
        <w:spacing w:line="38" w:lineRule="exact"/>
        <w:rPr>
          <w:sz w:val="20"/>
          <w:szCs w:val="20"/>
        </w:rPr>
      </w:pPr>
    </w:p>
    <w:p w:rsidR="0013267C" w:rsidRDefault="00527CE6">
      <w:pPr>
        <w:ind w:left="4800"/>
        <w:rPr>
          <w:sz w:val="20"/>
          <w:szCs w:val="20"/>
        </w:rPr>
      </w:pPr>
      <w:r>
        <w:t>Золотаревой Людмиле Эдвардовне</w:t>
      </w:r>
    </w:p>
    <w:p w:rsidR="0013267C" w:rsidRDefault="0013267C">
      <w:pPr>
        <w:spacing w:line="37" w:lineRule="exact"/>
        <w:rPr>
          <w:sz w:val="20"/>
          <w:szCs w:val="20"/>
        </w:rPr>
      </w:pPr>
    </w:p>
    <w:p w:rsidR="0013267C" w:rsidRDefault="00A3708F">
      <w:pPr>
        <w:ind w:left="4800"/>
        <w:rPr>
          <w:sz w:val="20"/>
          <w:szCs w:val="20"/>
        </w:rPr>
      </w:pPr>
      <w:r>
        <w:rPr>
          <w:i/>
          <w:iCs/>
        </w:rPr>
        <w:t>гр.__________________________________________</w:t>
      </w:r>
    </w:p>
    <w:p w:rsidR="0013267C" w:rsidRDefault="0013267C">
      <w:pPr>
        <w:spacing w:line="37" w:lineRule="exact"/>
        <w:rPr>
          <w:sz w:val="20"/>
          <w:szCs w:val="20"/>
        </w:rPr>
      </w:pPr>
    </w:p>
    <w:p w:rsidR="0013267C" w:rsidRDefault="00A3708F">
      <w:pPr>
        <w:ind w:left="4800"/>
        <w:rPr>
          <w:sz w:val="20"/>
          <w:szCs w:val="20"/>
        </w:rPr>
      </w:pPr>
      <w:r>
        <w:rPr>
          <w:i/>
          <w:iCs/>
        </w:rPr>
        <w:t>____________________________________________</w:t>
      </w:r>
    </w:p>
    <w:p w:rsidR="0013267C" w:rsidRDefault="0013267C">
      <w:pPr>
        <w:spacing w:line="239" w:lineRule="exact"/>
        <w:rPr>
          <w:sz w:val="20"/>
          <w:szCs w:val="20"/>
        </w:rPr>
      </w:pPr>
    </w:p>
    <w:p w:rsidR="0013267C" w:rsidRDefault="00A3708F">
      <w:pPr>
        <w:ind w:left="4800"/>
        <w:rPr>
          <w:sz w:val="20"/>
          <w:szCs w:val="20"/>
        </w:rPr>
      </w:pPr>
      <w:r>
        <w:rPr>
          <w:i/>
          <w:iCs/>
        </w:rPr>
        <w:t>место регистрации:</w:t>
      </w:r>
    </w:p>
    <w:p w:rsidR="0013267C" w:rsidRDefault="0013267C">
      <w:pPr>
        <w:spacing w:line="37" w:lineRule="exact"/>
        <w:rPr>
          <w:sz w:val="20"/>
          <w:szCs w:val="20"/>
        </w:rPr>
      </w:pPr>
    </w:p>
    <w:p w:rsidR="0013267C" w:rsidRDefault="00A3708F">
      <w:pPr>
        <w:ind w:left="4800"/>
        <w:rPr>
          <w:sz w:val="20"/>
          <w:szCs w:val="20"/>
        </w:rPr>
      </w:pPr>
      <w:r>
        <w:rPr>
          <w:i/>
          <w:iCs/>
        </w:rPr>
        <w:t>_____________________________________________</w:t>
      </w:r>
    </w:p>
    <w:p w:rsidR="0013267C" w:rsidRDefault="0013267C">
      <w:pPr>
        <w:spacing w:line="37" w:lineRule="exact"/>
        <w:rPr>
          <w:sz w:val="20"/>
          <w:szCs w:val="20"/>
        </w:rPr>
      </w:pPr>
    </w:p>
    <w:p w:rsidR="0013267C" w:rsidRDefault="00A3708F">
      <w:pPr>
        <w:ind w:left="4800"/>
        <w:rPr>
          <w:sz w:val="20"/>
          <w:szCs w:val="20"/>
        </w:rPr>
      </w:pPr>
      <w:r>
        <w:rPr>
          <w:i/>
          <w:iCs/>
        </w:rPr>
        <w:t>_____________________________________________</w:t>
      </w:r>
    </w:p>
    <w:p w:rsidR="0013267C" w:rsidRDefault="0013267C">
      <w:pPr>
        <w:spacing w:line="239" w:lineRule="exact"/>
        <w:rPr>
          <w:sz w:val="20"/>
          <w:szCs w:val="20"/>
        </w:rPr>
      </w:pPr>
    </w:p>
    <w:p w:rsidR="0013267C" w:rsidRDefault="00A3708F">
      <w:pPr>
        <w:ind w:left="4800"/>
        <w:rPr>
          <w:sz w:val="20"/>
          <w:szCs w:val="20"/>
        </w:rPr>
      </w:pPr>
      <w:r>
        <w:t>Тел._______________________</w:t>
      </w:r>
    </w:p>
    <w:p w:rsidR="0013267C" w:rsidRDefault="0013267C">
      <w:pPr>
        <w:spacing w:line="237" w:lineRule="exact"/>
        <w:rPr>
          <w:sz w:val="20"/>
          <w:szCs w:val="20"/>
        </w:rPr>
      </w:pPr>
    </w:p>
    <w:p w:rsidR="0013267C" w:rsidRDefault="00A3708F">
      <w:pPr>
        <w:ind w:right="-259"/>
        <w:jc w:val="center"/>
        <w:rPr>
          <w:sz w:val="20"/>
          <w:szCs w:val="20"/>
        </w:rPr>
      </w:pPr>
      <w:r>
        <w:t>ЗАЯВЛЕНИЕ.</w:t>
      </w:r>
    </w:p>
    <w:p w:rsidR="0013267C" w:rsidRDefault="0013267C">
      <w:pPr>
        <w:spacing w:line="240" w:lineRule="exact"/>
        <w:rPr>
          <w:sz w:val="20"/>
          <w:szCs w:val="20"/>
        </w:rPr>
      </w:pPr>
    </w:p>
    <w:p w:rsidR="0013267C" w:rsidRDefault="00A3708F">
      <w:pPr>
        <w:ind w:left="980"/>
        <w:rPr>
          <w:sz w:val="20"/>
          <w:szCs w:val="20"/>
        </w:rPr>
      </w:pPr>
      <w:r>
        <w:t>Прошу зачислить моего ребенка</w:t>
      </w:r>
    </w:p>
    <w:p w:rsidR="0013267C" w:rsidRDefault="0013267C">
      <w:pPr>
        <w:spacing w:line="37" w:lineRule="exact"/>
        <w:rPr>
          <w:sz w:val="20"/>
          <w:szCs w:val="20"/>
        </w:rPr>
      </w:pPr>
    </w:p>
    <w:p w:rsidR="0013267C" w:rsidRDefault="00A3708F">
      <w:pPr>
        <w:ind w:left="260"/>
        <w:rPr>
          <w:sz w:val="20"/>
          <w:szCs w:val="20"/>
        </w:rPr>
      </w:pPr>
      <w:r>
        <w:t>______________________________________________________________________________________</w:t>
      </w:r>
    </w:p>
    <w:p w:rsidR="0013267C" w:rsidRDefault="0013267C">
      <w:pPr>
        <w:spacing w:line="1" w:lineRule="exact"/>
        <w:rPr>
          <w:sz w:val="20"/>
          <w:szCs w:val="20"/>
        </w:rPr>
      </w:pPr>
    </w:p>
    <w:p w:rsidR="0013267C" w:rsidRDefault="00A3708F">
      <w:pPr>
        <w:ind w:right="40"/>
        <w:jc w:val="center"/>
        <w:rPr>
          <w:sz w:val="20"/>
          <w:szCs w:val="20"/>
        </w:rPr>
      </w:pPr>
      <w:r>
        <w:rPr>
          <w:sz w:val="16"/>
          <w:szCs w:val="16"/>
        </w:rPr>
        <w:t>(Ф.И.О, гражданство, адрес места жительства, класс и профиль (при наличии) обучения по месту жительства)</w:t>
      </w:r>
    </w:p>
    <w:p w:rsidR="0013267C" w:rsidRDefault="00A3708F">
      <w:pPr>
        <w:ind w:left="260"/>
        <w:rPr>
          <w:sz w:val="20"/>
          <w:szCs w:val="20"/>
        </w:rPr>
      </w:pPr>
      <w:r>
        <w:t>______________________________________________________________________________________</w:t>
      </w:r>
    </w:p>
    <w:p w:rsidR="0013267C" w:rsidRDefault="0013267C">
      <w:pPr>
        <w:spacing w:line="36" w:lineRule="exact"/>
        <w:rPr>
          <w:sz w:val="20"/>
          <w:szCs w:val="20"/>
        </w:rPr>
      </w:pPr>
    </w:p>
    <w:p w:rsidR="0013267C" w:rsidRDefault="00A3708F">
      <w:pPr>
        <w:ind w:left="260"/>
        <w:rPr>
          <w:sz w:val="20"/>
          <w:szCs w:val="20"/>
        </w:rPr>
      </w:pPr>
      <w:r>
        <w:t>_____________________________________________________________________________________,</w:t>
      </w:r>
    </w:p>
    <w:p w:rsidR="0013267C" w:rsidRDefault="0013267C">
      <w:pPr>
        <w:spacing w:line="51" w:lineRule="exact"/>
        <w:rPr>
          <w:sz w:val="20"/>
          <w:szCs w:val="20"/>
        </w:rPr>
      </w:pPr>
    </w:p>
    <w:p w:rsidR="0013267C" w:rsidRDefault="00527CE6">
      <w:pPr>
        <w:numPr>
          <w:ilvl w:val="0"/>
          <w:numId w:val="3"/>
        </w:numPr>
        <w:tabs>
          <w:tab w:val="left" w:pos="423"/>
        </w:tabs>
        <w:spacing w:line="270" w:lineRule="auto"/>
        <w:ind w:left="260" w:firstLine="2"/>
        <w:jc w:val="both"/>
      </w:pPr>
      <w:r>
        <w:t>Оздоровительно-образовательный центр</w:t>
      </w:r>
      <w:r w:rsidR="00A3708F">
        <w:t xml:space="preserve"> «</w:t>
      </w:r>
      <w:r>
        <w:t>Илона</w:t>
      </w:r>
      <w:r w:rsidR="00A3708F">
        <w:t xml:space="preserve">» </w:t>
      </w:r>
      <w:r>
        <w:t>на ___</w:t>
      </w:r>
      <w:r w:rsidR="00A3708F">
        <w:t xml:space="preserve"> смену 201</w:t>
      </w:r>
      <w:r>
        <w:t>8 года.</w:t>
      </w:r>
    </w:p>
    <w:p w:rsidR="0013267C" w:rsidRDefault="0013267C">
      <w:pPr>
        <w:spacing w:line="5" w:lineRule="exact"/>
      </w:pPr>
    </w:p>
    <w:p w:rsidR="0013267C" w:rsidRDefault="00A3708F">
      <w:pPr>
        <w:ind w:left="980"/>
      </w:pPr>
      <w:r>
        <w:rPr>
          <w:i/>
          <w:iCs/>
        </w:rPr>
        <w:t>СВЕДЕНИЯ О ЗАКОННОМ ПРЕДСТАВИТЕЛЕ:</w:t>
      </w:r>
    </w:p>
    <w:p w:rsidR="0013267C" w:rsidRDefault="0013267C">
      <w:pPr>
        <w:spacing w:line="37" w:lineRule="exact"/>
        <w:rPr>
          <w:sz w:val="20"/>
          <w:szCs w:val="20"/>
        </w:rPr>
      </w:pPr>
    </w:p>
    <w:p w:rsidR="0013267C" w:rsidRDefault="00A3708F">
      <w:pPr>
        <w:ind w:right="-219"/>
        <w:jc w:val="center"/>
        <w:rPr>
          <w:sz w:val="20"/>
          <w:szCs w:val="20"/>
        </w:rPr>
      </w:pPr>
      <w:r>
        <w:t>______________________________________________________________________________________</w:t>
      </w:r>
    </w:p>
    <w:p w:rsidR="0013267C" w:rsidRDefault="0013267C">
      <w:pPr>
        <w:spacing w:line="3" w:lineRule="exact"/>
        <w:rPr>
          <w:sz w:val="20"/>
          <w:szCs w:val="20"/>
        </w:rPr>
      </w:pPr>
    </w:p>
    <w:p w:rsidR="0013267C" w:rsidRDefault="00A3708F">
      <w:pPr>
        <w:ind w:right="-259"/>
        <w:jc w:val="center"/>
        <w:rPr>
          <w:sz w:val="20"/>
          <w:szCs w:val="20"/>
        </w:rPr>
      </w:pPr>
      <w:r>
        <w:rPr>
          <w:sz w:val="16"/>
          <w:szCs w:val="16"/>
        </w:rPr>
        <w:t>(Ф. И.О., адрес места жительства, телефон)</w:t>
      </w:r>
    </w:p>
    <w:p w:rsidR="0013267C" w:rsidRDefault="0013267C">
      <w:pPr>
        <w:spacing w:line="11" w:lineRule="exact"/>
        <w:rPr>
          <w:sz w:val="20"/>
          <w:szCs w:val="20"/>
        </w:rPr>
      </w:pPr>
    </w:p>
    <w:p w:rsidR="0013267C" w:rsidRDefault="00A3708F">
      <w:pPr>
        <w:spacing w:line="262" w:lineRule="auto"/>
        <w:ind w:left="260" w:right="40"/>
        <w:jc w:val="right"/>
        <w:rPr>
          <w:sz w:val="20"/>
          <w:szCs w:val="20"/>
        </w:rPr>
      </w:pPr>
      <w:r>
        <w:t>______________________________________________________________________________________ ______________________________________________________________________________________ Информирую Вас о _______________________________ ограничений возможности здоровья</w:t>
      </w:r>
    </w:p>
    <w:p w:rsidR="0013267C" w:rsidRDefault="00A3708F">
      <w:pPr>
        <w:spacing w:line="233" w:lineRule="auto"/>
        <w:ind w:left="3700"/>
        <w:rPr>
          <w:sz w:val="20"/>
          <w:szCs w:val="20"/>
        </w:rPr>
      </w:pPr>
      <w:r>
        <w:rPr>
          <w:sz w:val="16"/>
          <w:szCs w:val="16"/>
        </w:rPr>
        <w:t>(наличии/отсутствии)</w:t>
      </w:r>
    </w:p>
    <w:p w:rsidR="0013267C" w:rsidRDefault="0013267C">
      <w:pPr>
        <w:spacing w:line="11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4"/>
        </w:numPr>
        <w:tabs>
          <w:tab w:val="left" w:pos="553"/>
        </w:tabs>
        <w:spacing w:line="264" w:lineRule="auto"/>
        <w:ind w:left="260" w:firstLine="2"/>
      </w:pPr>
      <w:r>
        <w:t xml:space="preserve">необходимости создания специальных условий </w:t>
      </w:r>
    </w:p>
    <w:p w:rsidR="0013267C" w:rsidRDefault="0013267C">
      <w:pPr>
        <w:spacing w:line="13" w:lineRule="exact"/>
        <w:rPr>
          <w:sz w:val="20"/>
          <w:szCs w:val="20"/>
        </w:rPr>
      </w:pPr>
    </w:p>
    <w:p w:rsidR="0013267C" w:rsidRDefault="00A3708F">
      <w:pPr>
        <w:ind w:left="980"/>
        <w:rPr>
          <w:sz w:val="20"/>
          <w:szCs w:val="20"/>
        </w:rPr>
      </w:pPr>
      <w:r>
        <w:t>Примечания: ________________________________</w:t>
      </w:r>
      <w:r w:rsidR="00527CE6">
        <w:t>_____________________________________</w:t>
      </w:r>
      <w:r>
        <w:t>.</w:t>
      </w:r>
    </w:p>
    <w:p w:rsidR="0013267C" w:rsidRDefault="0013267C">
      <w:pPr>
        <w:spacing w:line="44" w:lineRule="exact"/>
        <w:rPr>
          <w:sz w:val="20"/>
          <w:szCs w:val="20"/>
        </w:rPr>
      </w:pPr>
    </w:p>
    <w:p w:rsidR="0013267C" w:rsidRDefault="00A3708F">
      <w:pPr>
        <w:ind w:left="2380"/>
        <w:rPr>
          <w:sz w:val="20"/>
          <w:szCs w:val="20"/>
        </w:rPr>
      </w:pPr>
      <w:r>
        <w:rPr>
          <w:sz w:val="14"/>
          <w:szCs w:val="14"/>
        </w:rPr>
        <w:t>(в случае инвалидности указать группу инвалидности)</w:t>
      </w:r>
    </w:p>
    <w:p w:rsidR="0013267C" w:rsidRDefault="0013267C">
      <w:pPr>
        <w:spacing w:line="31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5"/>
        </w:numPr>
        <w:tabs>
          <w:tab w:val="left" w:pos="1285"/>
        </w:tabs>
        <w:spacing w:line="270" w:lineRule="auto"/>
        <w:ind w:left="260" w:firstLine="710"/>
        <w:jc w:val="both"/>
      </w:pPr>
      <w:r>
        <w:t xml:space="preserve">Уставом </w:t>
      </w:r>
      <w:r w:rsidR="00527CE6">
        <w:t>«ООЦ</w:t>
      </w:r>
      <w:r>
        <w:t xml:space="preserve"> «</w:t>
      </w:r>
      <w:r w:rsidR="00527CE6">
        <w:t>ИЛОНА</w:t>
      </w:r>
      <w:r>
        <w:t xml:space="preserve">», </w:t>
      </w:r>
      <w:r w:rsidR="00527CE6">
        <w:t>сертификатом соответствия</w:t>
      </w:r>
      <w:r>
        <w:t xml:space="preserve"> (с приложениями), с правилами пребывания в </w:t>
      </w:r>
      <w:r w:rsidR="00527CE6">
        <w:t>ООО «ООЦ</w:t>
      </w:r>
      <w:r>
        <w:t xml:space="preserve"> «</w:t>
      </w:r>
      <w:r w:rsidR="00527CE6">
        <w:t>ИЛОНА</w:t>
      </w:r>
      <w:r>
        <w:t>» я ознакомлен(а). До</w:t>
      </w:r>
      <w:r w:rsidR="00527CE6">
        <w:t>кументы размещены на сайте www.</w:t>
      </w:r>
      <w:r w:rsidR="00527CE6">
        <w:rPr>
          <w:lang w:val="en-US"/>
        </w:rPr>
        <w:t>ilonacenter</w:t>
      </w:r>
      <w:r>
        <w:t>.ru.</w:t>
      </w:r>
    </w:p>
    <w:p w:rsidR="0013267C" w:rsidRDefault="0013267C">
      <w:pPr>
        <w:spacing w:line="207" w:lineRule="exact"/>
        <w:rPr>
          <w:sz w:val="20"/>
          <w:szCs w:val="20"/>
        </w:rPr>
      </w:pPr>
    </w:p>
    <w:p w:rsidR="0013267C" w:rsidRDefault="00A3708F">
      <w:pPr>
        <w:ind w:left="980"/>
        <w:rPr>
          <w:sz w:val="20"/>
          <w:szCs w:val="20"/>
        </w:rPr>
      </w:pPr>
      <w:r>
        <w:t>Я, даю согласие:</w:t>
      </w:r>
    </w:p>
    <w:p w:rsidR="0013267C" w:rsidRDefault="0013267C">
      <w:pPr>
        <w:spacing w:line="49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6"/>
        </w:numPr>
        <w:tabs>
          <w:tab w:val="left" w:pos="1340"/>
        </w:tabs>
        <w:spacing w:line="275" w:lineRule="auto"/>
        <w:ind w:left="1340" w:hanging="370"/>
        <w:jc w:val="both"/>
      </w:pPr>
      <w:r>
        <w:t xml:space="preserve">на участие ребенка в следующих видах деятельности: плавание, в том числе подводное, в маске и ластах и иные виды плавания; занятия </w:t>
      </w:r>
      <w:r w:rsidR="00527CE6">
        <w:t>по программе</w:t>
      </w:r>
      <w:r w:rsidR="00527CE6" w:rsidRPr="00527CE6">
        <w:t xml:space="preserve"> </w:t>
      </w:r>
      <w:r w:rsidR="00527CE6">
        <w:t>«Семидневный фестиваль»</w:t>
      </w:r>
      <w:r>
        <w:t xml:space="preserve">; морские прогулки и весельная практика; занятия физической культурой и спортом, участие в спортивных соревнованиях; тренировочная деятельность профильных спортивных отрядов; катание на велосипеде и роликах; посещение аквапарка; участие в различных экскурсиях; иная деятельность, несущая в себе повышенную травмоопасность. В случае наличия у ребенка желания участвовать в указанных видах деятельности, законный представитель согласен на участие ребенка в указанных видах деятельности и гарантирует отсутствие претензий к </w:t>
      </w:r>
      <w:r w:rsidR="00527CE6">
        <w:t>ООО</w:t>
      </w:r>
      <w:r>
        <w:t xml:space="preserve"> «</w:t>
      </w:r>
      <w:r w:rsidR="00527CE6">
        <w:t>ООЦ «ИЛОНА</w:t>
      </w:r>
      <w:r>
        <w:t xml:space="preserve">» в случае получения ребенком травмы, но при условии соблюдения </w:t>
      </w:r>
      <w:r w:rsidR="00527CE6">
        <w:t>ООО «ООЦ</w:t>
      </w:r>
      <w:r>
        <w:t xml:space="preserve"> «</w:t>
      </w:r>
      <w:r w:rsidR="00527CE6">
        <w:t>ИЛОНА</w:t>
      </w:r>
      <w:r>
        <w:t>» всех необходимых требований к обеспечению охраны жизни и здоровья во время занятий.</w:t>
      </w:r>
    </w:p>
    <w:p w:rsidR="0013267C" w:rsidRDefault="0013267C">
      <w:pPr>
        <w:spacing w:line="15" w:lineRule="exact"/>
      </w:pPr>
    </w:p>
    <w:p w:rsidR="0013267C" w:rsidRDefault="00A3708F">
      <w:pPr>
        <w:numPr>
          <w:ilvl w:val="0"/>
          <w:numId w:val="6"/>
        </w:numPr>
        <w:tabs>
          <w:tab w:val="left" w:pos="1340"/>
        </w:tabs>
        <w:spacing w:line="271" w:lineRule="auto"/>
        <w:ind w:left="1340" w:hanging="370"/>
        <w:jc w:val="both"/>
      </w:pPr>
      <w:r>
        <w:t>на сдачу ценных вещей ребенка на хранение в специально отведенных местах (сейфы, камеры хранения), расположенных в Центре. В случае отказа от сдачи на хранение материальных ценностей Центр не несет за них ответственности;</w:t>
      </w:r>
    </w:p>
    <w:p w:rsidR="0013267C" w:rsidRDefault="0013267C">
      <w:pPr>
        <w:sectPr w:rsidR="0013267C">
          <w:pgSz w:w="11900" w:h="16838"/>
          <w:pgMar w:top="700" w:right="706" w:bottom="370" w:left="1440" w:header="0" w:footer="0" w:gutter="0"/>
          <w:cols w:space="720" w:equalWidth="0">
            <w:col w:w="9760"/>
          </w:cols>
        </w:sectPr>
      </w:pPr>
    </w:p>
    <w:p w:rsidR="0013267C" w:rsidRDefault="00A3708F">
      <w:pPr>
        <w:ind w:left="8400"/>
        <w:rPr>
          <w:sz w:val="20"/>
          <w:szCs w:val="20"/>
        </w:rPr>
      </w:pPr>
      <w:r>
        <w:lastRenderedPageBreak/>
        <w:t>Приложение 1</w:t>
      </w:r>
    </w:p>
    <w:p w:rsidR="0013267C" w:rsidRDefault="0013267C">
      <w:pPr>
        <w:spacing w:line="239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7"/>
        </w:numPr>
        <w:tabs>
          <w:tab w:val="left" w:pos="1340"/>
        </w:tabs>
        <w:ind w:left="1340" w:hanging="370"/>
      </w:pPr>
      <w:r>
        <w:t>на фото и видео съемку моего ребенка во время участия в образовательных программах</w:t>
      </w:r>
    </w:p>
    <w:p w:rsidR="0013267C" w:rsidRDefault="0013267C">
      <w:pPr>
        <w:spacing w:line="49" w:lineRule="exact"/>
      </w:pPr>
    </w:p>
    <w:p w:rsidR="0013267C" w:rsidRDefault="00A3708F">
      <w:pPr>
        <w:numPr>
          <w:ilvl w:val="1"/>
          <w:numId w:val="7"/>
        </w:numPr>
        <w:tabs>
          <w:tab w:val="left" w:pos="1549"/>
        </w:tabs>
        <w:spacing w:line="274" w:lineRule="auto"/>
        <w:ind w:left="1340" w:hanging="10"/>
        <w:jc w:val="both"/>
      </w:pPr>
      <w:r>
        <w:t xml:space="preserve">проектах, реализуемых в </w:t>
      </w:r>
      <w:r w:rsidR="00527CE6">
        <w:t>ООО «ООЦ</w:t>
      </w:r>
      <w:r>
        <w:t xml:space="preserve"> «</w:t>
      </w:r>
      <w:r w:rsidR="00527CE6">
        <w:t>ИЛОНА</w:t>
      </w:r>
      <w:r>
        <w:t xml:space="preserve">», а так же использовать эти фото, видео и информационные материалы в соответствие со следующими условиями. Я безвозмездно даю разрешение на использование фото- и видеоматериалов, а также информационных материалов с участием моего ребенка во внутренних и внешних коммуникациях, для коммерческих, рекламных и промо целей, связанных с деятельностью </w:t>
      </w:r>
      <w:r w:rsidR="00527CE6">
        <w:t>ООО «ООЦ «ИЛОНА</w:t>
      </w:r>
      <w:r>
        <w:t>».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</w:t>
      </w:r>
    </w:p>
    <w:p w:rsidR="0013267C" w:rsidRDefault="0013267C">
      <w:pPr>
        <w:spacing w:line="17" w:lineRule="exact"/>
      </w:pPr>
    </w:p>
    <w:p w:rsidR="0013267C" w:rsidRDefault="00A3708F">
      <w:pPr>
        <w:numPr>
          <w:ilvl w:val="1"/>
          <w:numId w:val="7"/>
        </w:numPr>
        <w:tabs>
          <w:tab w:val="left" w:pos="1582"/>
        </w:tabs>
        <w:spacing w:line="272" w:lineRule="auto"/>
        <w:ind w:left="1340" w:hanging="10"/>
        <w:jc w:val="both"/>
      </w:pPr>
      <w:r>
        <w:t>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ребенка;</w:t>
      </w:r>
    </w:p>
    <w:p w:rsidR="0013267C" w:rsidRDefault="0013267C">
      <w:pPr>
        <w:spacing w:line="15" w:lineRule="exact"/>
      </w:pPr>
    </w:p>
    <w:p w:rsidR="0013267C" w:rsidRDefault="00A3708F">
      <w:pPr>
        <w:numPr>
          <w:ilvl w:val="0"/>
          <w:numId w:val="7"/>
        </w:numPr>
        <w:tabs>
          <w:tab w:val="left" w:pos="1340"/>
        </w:tabs>
        <w:spacing w:line="272" w:lineRule="auto"/>
        <w:ind w:left="1340" w:hanging="370"/>
        <w:jc w:val="both"/>
      </w:pPr>
      <w:r>
        <w:t>в интересах сохранения жизни и здоровья ребенка, представлять его интересы и давать согласие на медицинское вмешательство в сторонних медицинских учреждениях, осуществляющих свою деятельность в соответствии с действующим законодательством Российской Федерации.</w:t>
      </w:r>
    </w:p>
    <w:p w:rsidR="0013267C" w:rsidRDefault="0013267C">
      <w:pPr>
        <w:spacing w:line="310" w:lineRule="exact"/>
        <w:rPr>
          <w:sz w:val="20"/>
          <w:szCs w:val="20"/>
        </w:rPr>
      </w:pPr>
    </w:p>
    <w:p w:rsidR="0013267C" w:rsidRDefault="00A3708F">
      <w:pPr>
        <w:spacing w:line="264" w:lineRule="auto"/>
        <w:ind w:left="260" w:firstLine="708"/>
        <w:rPr>
          <w:sz w:val="20"/>
          <w:szCs w:val="20"/>
        </w:rPr>
      </w:pPr>
      <w:r>
        <w:t>Согласие на использование и обработку персональных данных, информированное добровольное согласие на оказание медицинской помощи по установленной форме прилагаю.</w:t>
      </w: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305" w:lineRule="exact"/>
        <w:rPr>
          <w:sz w:val="20"/>
          <w:szCs w:val="20"/>
        </w:rPr>
      </w:pPr>
    </w:p>
    <w:p w:rsidR="0013267C" w:rsidRDefault="00A3708F">
      <w:pPr>
        <w:tabs>
          <w:tab w:val="left" w:pos="3800"/>
        </w:tabs>
        <w:ind w:left="260"/>
        <w:rPr>
          <w:sz w:val="20"/>
          <w:szCs w:val="20"/>
        </w:rPr>
      </w:pPr>
      <w:r>
        <w:t>«____»______________ 201_г.</w:t>
      </w:r>
      <w:r>
        <w:rPr>
          <w:sz w:val="20"/>
          <w:szCs w:val="20"/>
        </w:rPr>
        <w:tab/>
      </w:r>
      <w:r>
        <w:t>______________ / ____________________________________</w:t>
      </w:r>
    </w:p>
    <w:p w:rsidR="0013267C" w:rsidRDefault="0013267C">
      <w:pPr>
        <w:spacing w:line="1" w:lineRule="exact"/>
        <w:rPr>
          <w:sz w:val="20"/>
          <w:szCs w:val="20"/>
        </w:rPr>
      </w:pPr>
    </w:p>
    <w:p w:rsidR="0013267C" w:rsidRDefault="00A3708F">
      <w:pPr>
        <w:tabs>
          <w:tab w:val="left" w:pos="7060"/>
        </w:tabs>
        <w:ind w:left="4160"/>
        <w:rPr>
          <w:sz w:val="20"/>
          <w:szCs w:val="20"/>
        </w:rPr>
      </w:pPr>
      <w:r>
        <w:rPr>
          <w:sz w:val="16"/>
          <w:szCs w:val="16"/>
        </w:rPr>
        <w:t>Подпись</w:t>
      </w:r>
      <w:r>
        <w:rPr>
          <w:sz w:val="20"/>
          <w:szCs w:val="20"/>
        </w:rPr>
        <w:tab/>
      </w:r>
      <w:r>
        <w:rPr>
          <w:sz w:val="16"/>
          <w:szCs w:val="16"/>
        </w:rPr>
        <w:t>Ф.И.О. полностью</w:t>
      </w:r>
    </w:p>
    <w:p w:rsidR="0013267C" w:rsidRDefault="0013267C">
      <w:pPr>
        <w:sectPr w:rsidR="0013267C">
          <w:pgSz w:w="11900" w:h="16838"/>
          <w:pgMar w:top="700" w:right="706" w:bottom="1440" w:left="1440" w:header="0" w:footer="0" w:gutter="0"/>
          <w:cols w:space="720" w:equalWidth="0">
            <w:col w:w="9760"/>
          </w:cols>
        </w:sectPr>
      </w:pPr>
    </w:p>
    <w:p w:rsidR="0013267C" w:rsidRDefault="00A3708F">
      <w:pPr>
        <w:ind w:left="8727"/>
        <w:rPr>
          <w:sz w:val="20"/>
          <w:szCs w:val="20"/>
        </w:rPr>
      </w:pPr>
      <w:r>
        <w:rPr>
          <w:sz w:val="24"/>
          <w:szCs w:val="24"/>
        </w:rPr>
        <w:lastRenderedPageBreak/>
        <w:t>Приложение 2</w:t>
      </w: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363" w:lineRule="exact"/>
        <w:rPr>
          <w:sz w:val="20"/>
          <w:szCs w:val="20"/>
        </w:rPr>
      </w:pPr>
    </w:p>
    <w:p w:rsidR="0013267C" w:rsidRDefault="00A3708F">
      <w:pPr>
        <w:ind w:right="-6"/>
        <w:jc w:val="center"/>
        <w:rPr>
          <w:sz w:val="20"/>
          <w:szCs w:val="20"/>
        </w:rPr>
      </w:pPr>
      <w:r>
        <w:t>Информированное добровольное согласие</w:t>
      </w:r>
    </w:p>
    <w:p w:rsidR="0013267C" w:rsidRDefault="00A3708F">
      <w:pPr>
        <w:ind w:right="-6"/>
        <w:jc w:val="center"/>
        <w:rPr>
          <w:sz w:val="20"/>
          <w:szCs w:val="20"/>
        </w:rPr>
      </w:pPr>
      <w:r>
        <w:t>на медицинское вмешательство</w:t>
      </w:r>
    </w:p>
    <w:p w:rsidR="0013267C" w:rsidRDefault="0013267C">
      <w:pPr>
        <w:spacing w:line="252" w:lineRule="exact"/>
        <w:rPr>
          <w:sz w:val="20"/>
          <w:szCs w:val="20"/>
        </w:rPr>
      </w:pPr>
    </w:p>
    <w:p w:rsidR="0013267C" w:rsidRDefault="00A3708F">
      <w:pPr>
        <w:ind w:left="707"/>
        <w:rPr>
          <w:sz w:val="20"/>
          <w:szCs w:val="20"/>
        </w:rPr>
      </w:pPr>
      <w:r>
        <w:t>Я,____________________________________________________________________________________</w:t>
      </w:r>
    </w:p>
    <w:p w:rsidR="0013267C" w:rsidRDefault="0013267C">
      <w:pPr>
        <w:spacing w:line="1" w:lineRule="exact"/>
        <w:rPr>
          <w:sz w:val="20"/>
          <w:szCs w:val="20"/>
        </w:rPr>
      </w:pPr>
    </w:p>
    <w:p w:rsidR="0013267C" w:rsidRDefault="00A3708F">
      <w:pPr>
        <w:ind w:left="1707"/>
        <w:rPr>
          <w:sz w:val="20"/>
          <w:szCs w:val="20"/>
        </w:rPr>
      </w:pPr>
      <w:r>
        <w:rPr>
          <w:sz w:val="18"/>
          <w:szCs w:val="18"/>
        </w:rPr>
        <w:t>(Ф.И.О. законного представителя несовершеннолетнего до 1</w:t>
      </w:r>
      <w:r w:rsidR="00527CE6">
        <w:rPr>
          <w:sz w:val="18"/>
          <w:szCs w:val="18"/>
        </w:rPr>
        <w:t>8</w:t>
      </w:r>
      <w:r w:rsidR="00DD1720">
        <w:rPr>
          <w:sz w:val="18"/>
          <w:szCs w:val="18"/>
        </w:rPr>
        <w:t xml:space="preserve"> лет</w:t>
      </w:r>
      <w:r>
        <w:rPr>
          <w:sz w:val="18"/>
          <w:szCs w:val="18"/>
        </w:rPr>
        <w:t>)</w:t>
      </w:r>
    </w:p>
    <w:p w:rsidR="0013267C" w:rsidRDefault="00A3708F">
      <w:pPr>
        <w:ind w:left="7"/>
        <w:rPr>
          <w:sz w:val="20"/>
          <w:szCs w:val="20"/>
        </w:rPr>
      </w:pPr>
      <w:r>
        <w:t>«____» _______________ _______ года рождения, проживающий по адресу:__________________________</w:t>
      </w:r>
    </w:p>
    <w:p w:rsidR="0013267C" w:rsidRDefault="00A3708F">
      <w:pPr>
        <w:spacing w:line="238" w:lineRule="auto"/>
        <w:ind w:left="7"/>
        <w:rPr>
          <w:sz w:val="20"/>
          <w:szCs w:val="20"/>
        </w:rPr>
      </w:pPr>
      <w:r>
        <w:t>_____________________________________________________________________________________</w:t>
      </w:r>
    </w:p>
    <w:p w:rsidR="0013267C" w:rsidRDefault="00A3708F">
      <w:pPr>
        <w:ind w:left="707"/>
        <w:rPr>
          <w:sz w:val="20"/>
          <w:szCs w:val="20"/>
        </w:rPr>
      </w:pPr>
      <w:r>
        <w:t>Законный представитель (мать, отец, усыновитель, опекун, попечитель - подчеркнуть)</w:t>
      </w:r>
    </w:p>
    <w:p w:rsidR="0013267C" w:rsidRDefault="0013267C">
      <w:pPr>
        <w:spacing w:line="1" w:lineRule="exact"/>
        <w:rPr>
          <w:sz w:val="20"/>
          <w:szCs w:val="20"/>
        </w:rPr>
      </w:pPr>
    </w:p>
    <w:p w:rsidR="0013267C" w:rsidRDefault="00A3708F">
      <w:pPr>
        <w:ind w:left="7"/>
        <w:rPr>
          <w:sz w:val="20"/>
          <w:szCs w:val="20"/>
        </w:rPr>
      </w:pPr>
      <w:r>
        <w:t>______________________________________________________________________________________</w:t>
      </w:r>
    </w:p>
    <w:p w:rsidR="0013267C" w:rsidRDefault="0013267C">
      <w:pPr>
        <w:spacing w:line="1" w:lineRule="exact"/>
        <w:rPr>
          <w:sz w:val="20"/>
          <w:szCs w:val="20"/>
        </w:rPr>
      </w:pPr>
    </w:p>
    <w:p w:rsidR="0013267C" w:rsidRDefault="00A3708F">
      <w:pPr>
        <w:ind w:left="2107"/>
        <w:rPr>
          <w:sz w:val="20"/>
          <w:szCs w:val="20"/>
        </w:rPr>
      </w:pPr>
      <w:r>
        <w:rPr>
          <w:sz w:val="18"/>
          <w:szCs w:val="18"/>
        </w:rPr>
        <w:t>(Ф.И.О.  несовершеннолетнего до 1</w:t>
      </w:r>
      <w:r w:rsidR="00DD1720">
        <w:rPr>
          <w:sz w:val="18"/>
          <w:szCs w:val="18"/>
        </w:rPr>
        <w:t>8 лет</w:t>
      </w:r>
      <w:r>
        <w:rPr>
          <w:sz w:val="18"/>
          <w:szCs w:val="18"/>
        </w:rPr>
        <w:t>)</w:t>
      </w:r>
    </w:p>
    <w:p w:rsidR="0013267C" w:rsidRDefault="00A3708F">
      <w:pPr>
        <w:tabs>
          <w:tab w:val="left" w:pos="547"/>
          <w:tab w:val="left" w:pos="2447"/>
          <w:tab w:val="left" w:pos="3947"/>
          <w:tab w:val="left" w:pos="4947"/>
          <w:tab w:val="left" w:pos="5347"/>
          <w:tab w:val="left" w:pos="6027"/>
          <w:tab w:val="left" w:pos="7467"/>
          <w:tab w:val="left" w:pos="9007"/>
        </w:tabs>
        <w:spacing w:line="237" w:lineRule="auto"/>
        <w:ind w:left="7"/>
        <w:rPr>
          <w:sz w:val="20"/>
          <w:szCs w:val="20"/>
        </w:rPr>
      </w:pPr>
      <w:r>
        <w:t>даю</w:t>
      </w:r>
      <w:r>
        <w:tab/>
        <w:t>информированное</w:t>
      </w:r>
      <w:r>
        <w:tab/>
        <w:t>добровольное</w:t>
      </w:r>
      <w:r>
        <w:tab/>
        <w:t>согласие</w:t>
      </w:r>
      <w:r>
        <w:tab/>
        <w:t>на</w:t>
      </w:r>
      <w:r>
        <w:tab/>
        <w:t>виды</w:t>
      </w:r>
      <w:r>
        <w:tab/>
        <w:t>медицинских</w:t>
      </w:r>
      <w:r>
        <w:tab/>
        <w:t>вмешательств,</w:t>
      </w:r>
      <w:r>
        <w:tab/>
        <w:t>включенные</w:t>
      </w:r>
    </w:p>
    <w:p w:rsidR="0013267C" w:rsidRDefault="0013267C">
      <w:pPr>
        <w:spacing w:line="14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8"/>
        </w:numPr>
        <w:tabs>
          <w:tab w:val="left" w:pos="166"/>
        </w:tabs>
        <w:spacing w:line="238" w:lineRule="auto"/>
        <w:ind w:left="7" w:hanging="7"/>
        <w:jc w:val="both"/>
      </w:pPr>
      <w:r>
        <w:t xml:space="preserve"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— Перечень), </w:t>
      </w:r>
      <w:r>
        <w:rPr>
          <w:b/>
          <w:bCs/>
        </w:rPr>
        <w:t>для получения первичной медико-санитарной</w:t>
      </w:r>
      <w:r>
        <w:t xml:space="preserve"> </w:t>
      </w:r>
      <w:r>
        <w:rPr>
          <w:b/>
          <w:bCs/>
        </w:rPr>
        <w:t>помощи/получения первичной медико-санитарной помощи лицом, законным представителем которого я являюсь (ненужное зачеркнуть)</w:t>
      </w:r>
      <w:r>
        <w:t xml:space="preserve">, в </w:t>
      </w:r>
      <w:r w:rsidR="00DD1720">
        <w:t>Оздоровительно-образовательном центре «Илона».</w:t>
      </w:r>
    </w:p>
    <w:p w:rsidR="0013267C" w:rsidRDefault="0013267C">
      <w:pPr>
        <w:spacing w:line="16" w:lineRule="exact"/>
      </w:pPr>
    </w:p>
    <w:p w:rsidR="0013267C" w:rsidRDefault="00A3708F">
      <w:pPr>
        <w:numPr>
          <w:ilvl w:val="1"/>
          <w:numId w:val="8"/>
        </w:numPr>
        <w:tabs>
          <w:tab w:val="left" w:pos="936"/>
        </w:tabs>
        <w:spacing w:line="238" w:lineRule="auto"/>
        <w:ind w:left="7" w:firstLine="701"/>
        <w:jc w:val="both"/>
      </w:pPr>
      <w:r>
        <w:t>информирован и осознаю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2012,</w:t>
      </w:r>
    </w:p>
    <w:p w:rsidR="0013267C" w:rsidRDefault="0013267C">
      <w:pPr>
        <w:spacing w:line="3" w:lineRule="exact"/>
      </w:pPr>
    </w:p>
    <w:p w:rsidR="0013267C" w:rsidRDefault="00A3708F">
      <w:pPr>
        <w:ind w:left="7"/>
      </w:pPr>
      <w:r>
        <w:t>№ 26, ст. 3442, 3446).</w:t>
      </w:r>
    </w:p>
    <w:p w:rsidR="0013267C" w:rsidRDefault="0013267C">
      <w:pPr>
        <w:spacing w:line="10" w:lineRule="exact"/>
      </w:pPr>
    </w:p>
    <w:p w:rsidR="0013267C" w:rsidRDefault="00A3708F">
      <w:pPr>
        <w:spacing w:line="237" w:lineRule="auto"/>
        <w:ind w:left="7" w:firstLine="708"/>
        <w:jc w:val="both"/>
      </w:pPr>
      <w:r>
        <w:t xml:space="preserve">Сведения о выбранных мною лицах, которым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</w:t>
      </w:r>
      <w:r>
        <w:rPr>
          <w:b/>
          <w:bCs/>
        </w:rPr>
        <w:t>состоянии моего здоровья/состоянии лица,</w:t>
      </w:r>
      <w:r>
        <w:t xml:space="preserve"> </w:t>
      </w:r>
      <w:r>
        <w:rPr>
          <w:b/>
          <w:bCs/>
        </w:rPr>
        <w:t>законным</w:t>
      </w:r>
      <w:r>
        <w:t xml:space="preserve"> </w:t>
      </w:r>
      <w:r>
        <w:rPr>
          <w:b/>
          <w:bCs/>
        </w:rPr>
        <w:t xml:space="preserve">представителем которого я являюсь </w:t>
      </w:r>
      <w:r>
        <w:t>(ненужное зачеркнуть)</w:t>
      </w:r>
    </w:p>
    <w:p w:rsidR="0013267C" w:rsidRDefault="0013267C">
      <w:pPr>
        <w:spacing w:line="2" w:lineRule="exact"/>
      </w:pPr>
    </w:p>
    <w:p w:rsidR="0013267C" w:rsidRDefault="00A3708F">
      <w:pPr>
        <w:ind w:left="7"/>
      </w:pPr>
      <w:r>
        <w:t>_____________________________________________________________________________________</w:t>
      </w:r>
    </w:p>
    <w:p w:rsidR="0013267C" w:rsidRDefault="00A3708F">
      <w:pPr>
        <w:ind w:right="-6"/>
        <w:jc w:val="center"/>
        <w:rPr>
          <w:sz w:val="20"/>
          <w:szCs w:val="20"/>
        </w:rPr>
      </w:pPr>
      <w:r>
        <w:rPr>
          <w:sz w:val="18"/>
          <w:szCs w:val="18"/>
        </w:rPr>
        <w:t>(Ф.И.О. выбранного лица, контактный телефон)</w:t>
      </w: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302" w:lineRule="exact"/>
        <w:rPr>
          <w:sz w:val="20"/>
          <w:szCs w:val="20"/>
        </w:rPr>
      </w:pPr>
    </w:p>
    <w:p w:rsidR="0013267C" w:rsidRDefault="00A3708F">
      <w:pPr>
        <w:ind w:left="7"/>
        <w:rPr>
          <w:sz w:val="20"/>
          <w:szCs w:val="20"/>
        </w:rPr>
      </w:pPr>
      <w:r>
        <w:rPr>
          <w:sz w:val="24"/>
          <w:szCs w:val="24"/>
        </w:rPr>
        <w:t>«____»______________ 201_г. ______________ / ________________________________________</w:t>
      </w:r>
    </w:p>
    <w:p w:rsidR="0013267C" w:rsidRDefault="0013267C">
      <w:pPr>
        <w:spacing w:line="4" w:lineRule="exact"/>
        <w:rPr>
          <w:sz w:val="20"/>
          <w:szCs w:val="20"/>
        </w:rPr>
      </w:pPr>
    </w:p>
    <w:p w:rsidR="0013267C" w:rsidRDefault="00A3708F">
      <w:pPr>
        <w:tabs>
          <w:tab w:val="left" w:pos="6147"/>
        </w:tabs>
        <w:ind w:left="3267"/>
        <w:rPr>
          <w:sz w:val="20"/>
          <w:szCs w:val="20"/>
        </w:rPr>
      </w:pPr>
      <w:r>
        <w:rPr>
          <w:sz w:val="16"/>
          <w:szCs w:val="16"/>
        </w:rPr>
        <w:t>Подпись</w:t>
      </w:r>
      <w:r>
        <w:rPr>
          <w:sz w:val="20"/>
          <w:szCs w:val="20"/>
        </w:rPr>
        <w:tab/>
      </w:r>
      <w:r>
        <w:rPr>
          <w:sz w:val="16"/>
          <w:szCs w:val="16"/>
        </w:rPr>
        <w:t>Ф.И.О. полностью</w:t>
      </w:r>
    </w:p>
    <w:p w:rsidR="0013267C" w:rsidRDefault="0013267C">
      <w:pPr>
        <w:sectPr w:rsidR="0013267C">
          <w:pgSz w:w="11900" w:h="16838"/>
          <w:pgMar w:top="386" w:right="566" w:bottom="1440" w:left="1133" w:header="0" w:footer="0" w:gutter="0"/>
          <w:cols w:space="720" w:equalWidth="0">
            <w:col w:w="10207"/>
          </w:cols>
        </w:sectPr>
      </w:pPr>
    </w:p>
    <w:p w:rsidR="0013267C" w:rsidRDefault="00A3708F">
      <w:pPr>
        <w:ind w:left="8140"/>
        <w:rPr>
          <w:sz w:val="20"/>
          <w:szCs w:val="20"/>
        </w:rPr>
      </w:pPr>
      <w:r>
        <w:rPr>
          <w:sz w:val="24"/>
          <w:szCs w:val="24"/>
        </w:rPr>
        <w:lastRenderedPageBreak/>
        <w:t>Приложение 3</w:t>
      </w:r>
    </w:p>
    <w:p w:rsidR="0013267C" w:rsidRDefault="00A3708F">
      <w:pPr>
        <w:ind w:right="-799"/>
        <w:jc w:val="center"/>
        <w:rPr>
          <w:sz w:val="20"/>
          <w:szCs w:val="20"/>
        </w:rPr>
      </w:pPr>
      <w:r>
        <w:rPr>
          <w:sz w:val="24"/>
          <w:szCs w:val="24"/>
        </w:rPr>
        <w:t>СОГЛАСИЕ</w:t>
      </w:r>
    </w:p>
    <w:p w:rsidR="0013267C" w:rsidRDefault="00A3708F">
      <w:pPr>
        <w:ind w:left="2480"/>
        <w:rPr>
          <w:sz w:val="20"/>
          <w:szCs w:val="20"/>
        </w:rPr>
      </w:pPr>
      <w:r>
        <w:rPr>
          <w:sz w:val="24"/>
          <w:szCs w:val="24"/>
        </w:rPr>
        <w:t>на использование и обработку персональных данных</w:t>
      </w:r>
    </w:p>
    <w:p w:rsidR="0013267C" w:rsidRDefault="00A3708F">
      <w:pPr>
        <w:ind w:left="5980"/>
        <w:rPr>
          <w:sz w:val="20"/>
          <w:szCs w:val="20"/>
        </w:rPr>
      </w:pPr>
      <w:r>
        <w:rPr>
          <w:sz w:val="24"/>
          <w:szCs w:val="24"/>
        </w:rPr>
        <w:t>«_______»______________ 20___ г.</w:t>
      </w:r>
    </w:p>
    <w:p w:rsidR="0013267C" w:rsidRDefault="00A3708F">
      <w:pPr>
        <w:ind w:left="260"/>
        <w:rPr>
          <w:sz w:val="20"/>
          <w:szCs w:val="20"/>
        </w:rPr>
      </w:pPr>
      <w:r>
        <w:rPr>
          <w:color w:val="00000A"/>
          <w:sz w:val="24"/>
          <w:szCs w:val="24"/>
        </w:rPr>
        <w:t>Я,</w:t>
      </w:r>
    </w:p>
    <w:p w:rsidR="0013267C" w:rsidRDefault="0013267C">
      <w:pPr>
        <w:spacing w:line="5" w:lineRule="exact"/>
        <w:rPr>
          <w:sz w:val="20"/>
          <w:szCs w:val="20"/>
        </w:rPr>
      </w:pPr>
    </w:p>
    <w:p w:rsidR="0013267C" w:rsidRDefault="00A3708F">
      <w:pPr>
        <w:ind w:left="260"/>
        <w:rPr>
          <w:sz w:val="20"/>
          <w:szCs w:val="20"/>
        </w:rPr>
      </w:pPr>
      <w:r>
        <w:rPr>
          <w:b/>
          <w:bCs/>
          <w:color w:val="00000A"/>
          <w:sz w:val="24"/>
          <w:szCs w:val="24"/>
        </w:rPr>
        <w:t>_____________________________________________________________________________,</w:t>
      </w:r>
    </w:p>
    <w:p w:rsidR="0013267C" w:rsidRDefault="00A3708F">
      <w:pPr>
        <w:ind w:right="-259"/>
        <w:jc w:val="center"/>
        <w:rPr>
          <w:sz w:val="20"/>
          <w:szCs w:val="20"/>
        </w:rPr>
      </w:pPr>
      <w:r>
        <w:rPr>
          <w:i/>
          <w:iCs/>
          <w:color w:val="00000A"/>
          <w:sz w:val="16"/>
          <w:szCs w:val="16"/>
        </w:rPr>
        <w:t>(ФИО родителя или законного представителя)</w:t>
      </w:r>
    </w:p>
    <w:p w:rsidR="0013267C" w:rsidRDefault="00A3708F">
      <w:pPr>
        <w:spacing w:line="236" w:lineRule="auto"/>
        <w:ind w:left="260"/>
        <w:rPr>
          <w:sz w:val="20"/>
          <w:szCs w:val="20"/>
        </w:rPr>
      </w:pPr>
      <w:r>
        <w:rPr>
          <w:color w:val="00000A"/>
          <w:sz w:val="24"/>
          <w:szCs w:val="24"/>
        </w:rPr>
        <w:t>паспорт _____ ____________, выдан ______________________________________________</w:t>
      </w:r>
    </w:p>
    <w:p w:rsidR="0013267C" w:rsidRDefault="0013267C">
      <w:pPr>
        <w:spacing w:line="5" w:lineRule="exact"/>
        <w:rPr>
          <w:sz w:val="20"/>
          <w:szCs w:val="20"/>
        </w:rPr>
      </w:pPr>
    </w:p>
    <w:p w:rsidR="0013267C" w:rsidRDefault="00A3708F">
      <w:pPr>
        <w:tabs>
          <w:tab w:val="left" w:pos="4540"/>
        </w:tabs>
        <w:ind w:left="1180"/>
        <w:rPr>
          <w:sz w:val="20"/>
          <w:szCs w:val="20"/>
        </w:rPr>
      </w:pPr>
      <w:r>
        <w:rPr>
          <w:i/>
          <w:iCs/>
          <w:color w:val="00000A"/>
          <w:sz w:val="16"/>
          <w:szCs w:val="16"/>
        </w:rPr>
        <w:t>(серия, номер)</w:t>
      </w:r>
      <w:r>
        <w:rPr>
          <w:sz w:val="20"/>
          <w:szCs w:val="20"/>
        </w:rPr>
        <w:tab/>
      </w:r>
      <w:r>
        <w:rPr>
          <w:i/>
          <w:iCs/>
          <w:color w:val="00000A"/>
          <w:sz w:val="15"/>
          <w:szCs w:val="15"/>
        </w:rPr>
        <w:t>(когда, кем)</w:t>
      </w:r>
    </w:p>
    <w:p w:rsidR="0013267C" w:rsidRDefault="0013267C">
      <w:pPr>
        <w:spacing w:line="7" w:lineRule="exact"/>
        <w:rPr>
          <w:sz w:val="20"/>
          <w:szCs w:val="20"/>
        </w:rPr>
      </w:pPr>
    </w:p>
    <w:p w:rsidR="0013267C" w:rsidRDefault="00A3708F">
      <w:pPr>
        <w:spacing w:line="250" w:lineRule="auto"/>
        <w:ind w:right="-139"/>
        <w:jc w:val="center"/>
        <w:rPr>
          <w:sz w:val="20"/>
          <w:szCs w:val="20"/>
        </w:rPr>
      </w:pPr>
      <w:r>
        <w:rPr>
          <w:color w:val="00000A"/>
          <w:sz w:val="23"/>
          <w:szCs w:val="23"/>
        </w:rPr>
        <w:t xml:space="preserve">_____________________________________________________________________________ </w:t>
      </w:r>
      <w:r>
        <w:rPr>
          <w:i/>
          <w:iCs/>
          <w:color w:val="00000A"/>
          <w:sz w:val="23"/>
          <w:szCs w:val="23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  <w:r>
        <w:rPr>
          <w:color w:val="00000A"/>
          <w:sz w:val="23"/>
          <w:szCs w:val="23"/>
        </w:rPr>
        <w:t xml:space="preserve">_____________________________________________________________________________ </w:t>
      </w:r>
      <w:r>
        <w:rPr>
          <w:i/>
          <w:iCs/>
          <w:color w:val="00000A"/>
          <w:sz w:val="23"/>
          <w:szCs w:val="23"/>
        </w:rPr>
        <w:t>(адрес)</w:t>
      </w:r>
    </w:p>
    <w:p w:rsidR="0013267C" w:rsidRDefault="0013267C">
      <w:pPr>
        <w:spacing w:line="3" w:lineRule="exact"/>
        <w:rPr>
          <w:sz w:val="20"/>
          <w:szCs w:val="20"/>
        </w:rPr>
      </w:pPr>
    </w:p>
    <w:p w:rsidR="0013267C" w:rsidRDefault="00A3708F">
      <w:pPr>
        <w:spacing w:line="234" w:lineRule="auto"/>
        <w:ind w:left="260"/>
        <w:jc w:val="both"/>
        <w:rPr>
          <w:sz w:val="20"/>
          <w:szCs w:val="20"/>
        </w:rPr>
      </w:pPr>
      <w:r>
        <w:rPr>
          <w:color w:val="00000A"/>
          <w:sz w:val="24"/>
          <w:szCs w:val="24"/>
        </w:rPr>
        <w:t>на основании Семейного кодекса РФ и Федерального закона от 27.07.2006 г. № 152-ФЗ «О персональных данных» даю согласие на обработку персональных данных моего ребенка</w:t>
      </w:r>
    </w:p>
    <w:p w:rsidR="0013267C" w:rsidRDefault="0013267C">
      <w:pPr>
        <w:spacing w:line="2" w:lineRule="exact"/>
        <w:rPr>
          <w:sz w:val="20"/>
          <w:szCs w:val="20"/>
        </w:rPr>
      </w:pPr>
    </w:p>
    <w:p w:rsidR="0013267C" w:rsidRDefault="00A3708F">
      <w:pPr>
        <w:ind w:right="-139"/>
        <w:jc w:val="center"/>
        <w:rPr>
          <w:sz w:val="20"/>
          <w:szCs w:val="20"/>
        </w:rPr>
      </w:pPr>
      <w:r>
        <w:rPr>
          <w:color w:val="00000A"/>
          <w:sz w:val="24"/>
          <w:szCs w:val="24"/>
        </w:rPr>
        <w:t>_____________________________________________________________________________</w:t>
      </w:r>
    </w:p>
    <w:p w:rsidR="0013267C" w:rsidRDefault="00A3708F">
      <w:pPr>
        <w:ind w:right="-259"/>
        <w:jc w:val="center"/>
        <w:rPr>
          <w:sz w:val="20"/>
          <w:szCs w:val="20"/>
        </w:rPr>
      </w:pPr>
      <w:r>
        <w:rPr>
          <w:i/>
          <w:iCs/>
          <w:color w:val="00000A"/>
          <w:sz w:val="24"/>
          <w:szCs w:val="24"/>
        </w:rPr>
        <w:t>(фамилия, имя, отчество ребенка)</w:t>
      </w:r>
    </w:p>
    <w:p w:rsidR="0013267C" w:rsidRDefault="00A3708F">
      <w:pPr>
        <w:ind w:right="-159"/>
        <w:jc w:val="center"/>
        <w:rPr>
          <w:sz w:val="20"/>
          <w:szCs w:val="20"/>
        </w:rPr>
      </w:pPr>
      <w:r>
        <w:rPr>
          <w:color w:val="00000A"/>
          <w:sz w:val="24"/>
          <w:szCs w:val="24"/>
        </w:rPr>
        <w:t>паспорт (свидетельство о рождении) ______ _____________, выдан ___________________</w:t>
      </w:r>
    </w:p>
    <w:p w:rsidR="0013267C" w:rsidRDefault="00A3708F">
      <w:pPr>
        <w:tabs>
          <w:tab w:val="left" w:pos="5320"/>
          <w:tab w:val="left" w:pos="7760"/>
        </w:tabs>
        <w:ind w:left="4040"/>
        <w:rPr>
          <w:sz w:val="20"/>
          <w:szCs w:val="20"/>
        </w:rPr>
      </w:pPr>
      <w:r>
        <w:rPr>
          <w:i/>
          <w:iCs/>
          <w:color w:val="00000A"/>
          <w:sz w:val="24"/>
          <w:szCs w:val="24"/>
        </w:rPr>
        <w:t>(серия,</w:t>
      </w:r>
      <w:r>
        <w:rPr>
          <w:sz w:val="20"/>
          <w:szCs w:val="20"/>
        </w:rPr>
        <w:tab/>
      </w:r>
      <w:r>
        <w:rPr>
          <w:i/>
          <w:iCs/>
          <w:color w:val="00000A"/>
          <w:sz w:val="24"/>
          <w:szCs w:val="24"/>
        </w:rPr>
        <w:t>номер)</w:t>
      </w:r>
      <w:r>
        <w:rPr>
          <w:sz w:val="20"/>
          <w:szCs w:val="20"/>
        </w:rPr>
        <w:tab/>
      </w:r>
      <w:r>
        <w:rPr>
          <w:i/>
          <w:iCs/>
          <w:color w:val="00000A"/>
          <w:sz w:val="24"/>
          <w:szCs w:val="24"/>
        </w:rPr>
        <w:t>(когда, кем)</w:t>
      </w:r>
    </w:p>
    <w:p w:rsidR="0013267C" w:rsidRDefault="0013267C">
      <w:pPr>
        <w:spacing w:line="12" w:lineRule="exact"/>
        <w:rPr>
          <w:sz w:val="20"/>
          <w:szCs w:val="20"/>
        </w:rPr>
      </w:pPr>
    </w:p>
    <w:p w:rsidR="0013267C" w:rsidRDefault="00A3708F">
      <w:pPr>
        <w:spacing w:line="234" w:lineRule="auto"/>
        <w:ind w:right="-139"/>
        <w:jc w:val="center"/>
        <w:rPr>
          <w:sz w:val="20"/>
          <w:szCs w:val="20"/>
        </w:rPr>
      </w:pPr>
      <w:r>
        <w:rPr>
          <w:color w:val="00000A"/>
          <w:sz w:val="24"/>
          <w:szCs w:val="24"/>
        </w:rPr>
        <w:t xml:space="preserve">_____________________________________________________________________________ </w:t>
      </w:r>
      <w:r>
        <w:rPr>
          <w:i/>
          <w:iCs/>
          <w:color w:val="00000A"/>
          <w:sz w:val="24"/>
          <w:szCs w:val="24"/>
        </w:rPr>
        <w:t>(адрес)</w:t>
      </w:r>
    </w:p>
    <w:p w:rsidR="0013267C" w:rsidRDefault="0013267C">
      <w:pPr>
        <w:spacing w:line="15" w:lineRule="exact"/>
        <w:rPr>
          <w:sz w:val="20"/>
          <w:szCs w:val="20"/>
        </w:rPr>
      </w:pPr>
    </w:p>
    <w:p w:rsidR="0013267C" w:rsidRDefault="00A3708F">
      <w:pPr>
        <w:ind w:left="260"/>
        <w:jc w:val="both"/>
        <w:rPr>
          <w:sz w:val="20"/>
          <w:szCs w:val="20"/>
        </w:rPr>
      </w:pPr>
      <w:r>
        <w:t xml:space="preserve">(далее «Ребенок»), </w:t>
      </w:r>
      <w:r w:rsidR="00DD1720">
        <w:t>Оздоровительно-образовательный центр «Илона»</w:t>
      </w:r>
      <w:r>
        <w:t>(далее Центр), расположенному по адресу: 35</w:t>
      </w:r>
      <w:r w:rsidR="00DD1720">
        <w:t>4207</w:t>
      </w:r>
      <w:r>
        <w:t xml:space="preserve"> Россия Краснодарский край </w:t>
      </w:r>
      <w:r w:rsidR="00DD1720">
        <w:t>Ла</w:t>
      </w:r>
      <w:r w:rsidR="005B14DF">
        <w:t>з</w:t>
      </w:r>
      <w:r w:rsidR="00DD1720">
        <w:t>аревский</w:t>
      </w:r>
      <w:r>
        <w:t xml:space="preserve"> район, в связи с направлением Ребенка в </w:t>
      </w:r>
      <w:r w:rsidR="00DD1720">
        <w:t>ООО «ООЦ</w:t>
      </w:r>
      <w:r>
        <w:t xml:space="preserve"> «</w:t>
      </w:r>
      <w:r w:rsidR="00DD1720">
        <w:t>Илона</w:t>
      </w:r>
      <w:r>
        <w:t>» на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участия Ребенка в программах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13267C" w:rsidRDefault="0013267C">
      <w:pPr>
        <w:spacing w:line="277" w:lineRule="exact"/>
        <w:rPr>
          <w:sz w:val="20"/>
          <w:szCs w:val="20"/>
        </w:rPr>
      </w:pPr>
    </w:p>
    <w:p w:rsidR="0013267C" w:rsidRDefault="00A3708F">
      <w:pPr>
        <w:spacing w:line="260" w:lineRule="auto"/>
        <w:ind w:left="260" w:firstLine="708"/>
        <w:jc w:val="both"/>
        <w:rPr>
          <w:sz w:val="20"/>
          <w:szCs w:val="20"/>
        </w:rPr>
      </w:pPr>
      <w:r>
        <w:rPr>
          <w:color w:val="00000A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 и иные необходимые данные.</w:t>
      </w:r>
    </w:p>
    <w:p w:rsidR="0013267C" w:rsidRDefault="0013267C">
      <w:pPr>
        <w:spacing w:line="218" w:lineRule="exact"/>
        <w:rPr>
          <w:sz w:val="20"/>
          <w:szCs w:val="20"/>
        </w:rPr>
      </w:pPr>
    </w:p>
    <w:p w:rsidR="0013267C" w:rsidRDefault="00A3708F">
      <w:pPr>
        <w:spacing w:line="256" w:lineRule="auto"/>
        <w:ind w:left="260" w:firstLine="708"/>
        <w:jc w:val="both"/>
        <w:rPr>
          <w:sz w:val="20"/>
          <w:szCs w:val="20"/>
        </w:rPr>
      </w:pPr>
      <w:r>
        <w:rPr>
          <w:color w:val="00000A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место проживания.</w:t>
      </w:r>
    </w:p>
    <w:p w:rsidR="0013267C" w:rsidRDefault="0013267C">
      <w:pPr>
        <w:spacing w:line="194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9"/>
        </w:numPr>
        <w:tabs>
          <w:tab w:val="left" w:pos="1261"/>
        </w:tabs>
        <w:spacing w:line="234" w:lineRule="auto"/>
        <w:ind w:left="260" w:firstLine="710"/>
      </w:pPr>
      <w:r>
        <w:t>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13267C" w:rsidRDefault="0013267C">
      <w:pPr>
        <w:spacing w:line="1" w:lineRule="exact"/>
      </w:pPr>
    </w:p>
    <w:p w:rsidR="0013267C" w:rsidRDefault="00A3708F">
      <w:pPr>
        <w:ind w:left="980"/>
      </w:pPr>
      <w:r>
        <w:t xml:space="preserve">Настоящее согласие действует </w:t>
      </w:r>
      <w:r>
        <w:rPr>
          <w:color w:val="26282F"/>
        </w:rPr>
        <w:t>бессрочно</w:t>
      </w:r>
      <w:r>
        <w:t>.</w:t>
      </w:r>
    </w:p>
    <w:p w:rsidR="0013267C" w:rsidRDefault="0013267C">
      <w:pPr>
        <w:spacing w:line="10" w:lineRule="exact"/>
      </w:pPr>
    </w:p>
    <w:p w:rsidR="0013267C" w:rsidRDefault="00A3708F">
      <w:pPr>
        <w:numPr>
          <w:ilvl w:val="0"/>
          <w:numId w:val="9"/>
        </w:numPr>
        <w:tabs>
          <w:tab w:val="left" w:pos="1215"/>
        </w:tabs>
        <w:spacing w:line="235" w:lineRule="auto"/>
        <w:ind w:left="260" w:firstLine="710"/>
      </w:pPr>
      <w:r>
        <w:t>оставляю за собой право отозвать настоящее согласие, письменно уведомив об этом ООО «ООЦ «ИЛОНА».</w:t>
      </w:r>
    </w:p>
    <w:p w:rsidR="0013267C" w:rsidRDefault="0013267C">
      <w:pPr>
        <w:spacing w:line="10" w:lineRule="exact"/>
      </w:pPr>
    </w:p>
    <w:p w:rsidR="0013267C" w:rsidRDefault="00A3708F">
      <w:pPr>
        <w:spacing w:line="238" w:lineRule="auto"/>
        <w:ind w:left="260" w:firstLine="708"/>
        <w:jc w:val="both"/>
      </w:pPr>
      <w:r>
        <w:t>В случае получения моего письменного заявления об отзыве настоящего согласия ООО «ООЦ «ИЛОНА»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ООО «ООЦ «ИЛОНА» обязан уведомить меня в письменной форме.</w:t>
      </w: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306" w:lineRule="exact"/>
        <w:rPr>
          <w:sz w:val="20"/>
          <w:szCs w:val="20"/>
        </w:rPr>
      </w:pPr>
    </w:p>
    <w:p w:rsidR="0013267C" w:rsidRDefault="00A3708F">
      <w:pPr>
        <w:ind w:left="260"/>
        <w:rPr>
          <w:sz w:val="20"/>
          <w:szCs w:val="20"/>
        </w:rPr>
      </w:pPr>
      <w:r>
        <w:t>«____» _____________ 201_ г. _________________ / ________________________________</w:t>
      </w:r>
    </w:p>
    <w:p w:rsidR="0013267C" w:rsidRDefault="0013267C">
      <w:pPr>
        <w:sectPr w:rsidR="0013267C">
          <w:pgSz w:w="11900" w:h="16838"/>
          <w:pgMar w:top="698" w:right="846" w:bottom="429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240"/>
        <w:gridCol w:w="4420"/>
        <w:gridCol w:w="460"/>
        <w:gridCol w:w="1240"/>
        <w:gridCol w:w="20"/>
      </w:tblGrid>
      <w:tr w:rsidR="0013267C" w:rsidRPr="0065391E">
        <w:trPr>
          <w:trHeight w:val="161"/>
        </w:trPr>
        <w:tc>
          <w:tcPr>
            <w:tcW w:w="620" w:type="dxa"/>
            <w:vAlign w:val="bottom"/>
          </w:tcPr>
          <w:p w:rsidR="0013267C" w:rsidRPr="0065391E" w:rsidRDefault="0013267C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vAlign w:val="bottom"/>
          </w:tcPr>
          <w:p w:rsidR="0013267C" w:rsidRPr="0065391E" w:rsidRDefault="0013267C">
            <w:pPr>
              <w:rPr>
                <w:sz w:val="13"/>
                <w:szCs w:val="13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13267C" w:rsidRPr="0065391E" w:rsidRDefault="00A3708F">
            <w:pPr>
              <w:ind w:left="1460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Приложение 4. Подготовлено с использованием системы </w:t>
            </w:r>
            <w:r>
              <w:rPr>
                <w:b/>
                <w:bCs/>
                <w:sz w:val="14"/>
                <w:szCs w:val="14"/>
              </w:rPr>
              <w:t>КонсультантПлюс</w:t>
            </w:r>
          </w:p>
        </w:tc>
        <w:tc>
          <w:tcPr>
            <w:tcW w:w="0" w:type="dxa"/>
            <w:vAlign w:val="bottom"/>
          </w:tcPr>
          <w:p w:rsidR="0013267C" w:rsidRPr="0065391E" w:rsidRDefault="0013267C">
            <w:pPr>
              <w:rPr>
                <w:sz w:val="1"/>
                <w:szCs w:val="1"/>
              </w:rPr>
            </w:pPr>
          </w:p>
        </w:tc>
      </w:tr>
      <w:tr w:rsidR="0013267C" w:rsidRPr="0065391E">
        <w:trPr>
          <w:trHeight w:val="304"/>
        </w:trPr>
        <w:tc>
          <w:tcPr>
            <w:tcW w:w="620" w:type="dxa"/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13267C" w:rsidRPr="0065391E" w:rsidRDefault="00A3708F">
            <w:pPr>
              <w:ind w:left="314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Приложение № 17</w:t>
            </w:r>
          </w:p>
        </w:tc>
        <w:tc>
          <w:tcPr>
            <w:tcW w:w="0" w:type="dxa"/>
            <w:vAlign w:val="bottom"/>
          </w:tcPr>
          <w:p w:rsidR="0013267C" w:rsidRPr="0065391E" w:rsidRDefault="0013267C">
            <w:pPr>
              <w:rPr>
                <w:sz w:val="1"/>
                <w:szCs w:val="1"/>
              </w:rPr>
            </w:pPr>
          </w:p>
        </w:tc>
      </w:tr>
      <w:tr w:rsidR="0013267C" w:rsidRPr="0065391E">
        <w:trPr>
          <w:trHeight w:val="185"/>
        </w:trPr>
        <w:tc>
          <w:tcPr>
            <w:tcW w:w="620" w:type="dxa"/>
            <w:vAlign w:val="bottom"/>
          </w:tcPr>
          <w:p w:rsidR="0013267C" w:rsidRPr="0065391E" w:rsidRDefault="0013267C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vAlign w:val="bottom"/>
          </w:tcPr>
          <w:p w:rsidR="0013267C" w:rsidRPr="0065391E" w:rsidRDefault="0013267C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13267C" w:rsidRPr="0065391E" w:rsidRDefault="00A3708F">
            <w:pPr>
              <w:ind w:left="314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 приказу Министерства здравоохранения</w:t>
            </w:r>
          </w:p>
        </w:tc>
        <w:tc>
          <w:tcPr>
            <w:tcW w:w="0" w:type="dxa"/>
            <w:vAlign w:val="bottom"/>
          </w:tcPr>
          <w:p w:rsidR="0013267C" w:rsidRPr="0065391E" w:rsidRDefault="0013267C">
            <w:pPr>
              <w:rPr>
                <w:sz w:val="1"/>
                <w:szCs w:val="1"/>
              </w:rPr>
            </w:pPr>
          </w:p>
        </w:tc>
      </w:tr>
      <w:tr w:rsidR="0013267C" w:rsidRPr="0065391E">
        <w:trPr>
          <w:trHeight w:val="185"/>
        </w:trPr>
        <w:tc>
          <w:tcPr>
            <w:tcW w:w="620" w:type="dxa"/>
            <w:vAlign w:val="bottom"/>
          </w:tcPr>
          <w:p w:rsidR="0013267C" w:rsidRPr="0065391E" w:rsidRDefault="0013267C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vAlign w:val="bottom"/>
          </w:tcPr>
          <w:p w:rsidR="0013267C" w:rsidRPr="0065391E" w:rsidRDefault="0013267C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13267C" w:rsidRPr="0065391E" w:rsidRDefault="00A3708F">
            <w:pPr>
              <w:ind w:left="314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0" w:type="dxa"/>
            <w:vAlign w:val="bottom"/>
          </w:tcPr>
          <w:p w:rsidR="0013267C" w:rsidRPr="0065391E" w:rsidRDefault="0013267C">
            <w:pPr>
              <w:rPr>
                <w:sz w:val="1"/>
                <w:szCs w:val="1"/>
              </w:rPr>
            </w:pPr>
          </w:p>
        </w:tc>
      </w:tr>
      <w:tr w:rsidR="0013267C" w:rsidRPr="0065391E">
        <w:trPr>
          <w:trHeight w:val="182"/>
        </w:trPr>
        <w:tc>
          <w:tcPr>
            <w:tcW w:w="620" w:type="dxa"/>
            <w:vAlign w:val="bottom"/>
          </w:tcPr>
          <w:p w:rsidR="0013267C" w:rsidRPr="0065391E" w:rsidRDefault="0013267C">
            <w:pPr>
              <w:rPr>
                <w:sz w:val="15"/>
                <w:szCs w:val="15"/>
              </w:rPr>
            </w:pPr>
          </w:p>
        </w:tc>
        <w:tc>
          <w:tcPr>
            <w:tcW w:w="3240" w:type="dxa"/>
            <w:vAlign w:val="bottom"/>
          </w:tcPr>
          <w:p w:rsidR="0013267C" w:rsidRPr="0065391E" w:rsidRDefault="0013267C">
            <w:pPr>
              <w:rPr>
                <w:sz w:val="15"/>
                <w:szCs w:val="15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13267C" w:rsidRPr="0065391E" w:rsidRDefault="00A3708F">
            <w:pPr>
              <w:spacing w:line="182" w:lineRule="exact"/>
              <w:ind w:left="314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от 15 декабря 2014 г. № 834н</w:t>
            </w:r>
          </w:p>
        </w:tc>
        <w:tc>
          <w:tcPr>
            <w:tcW w:w="0" w:type="dxa"/>
            <w:vAlign w:val="bottom"/>
          </w:tcPr>
          <w:p w:rsidR="0013267C" w:rsidRPr="0065391E" w:rsidRDefault="0013267C">
            <w:pPr>
              <w:rPr>
                <w:sz w:val="1"/>
                <w:szCs w:val="1"/>
              </w:rPr>
            </w:pPr>
          </w:p>
        </w:tc>
      </w:tr>
      <w:tr w:rsidR="0013267C" w:rsidRPr="0065391E">
        <w:trPr>
          <w:trHeight w:val="354"/>
        </w:trPr>
        <w:tc>
          <w:tcPr>
            <w:tcW w:w="3860" w:type="dxa"/>
            <w:gridSpan w:val="2"/>
            <w:vAlign w:val="bottom"/>
          </w:tcPr>
          <w:p w:rsidR="0013267C" w:rsidRPr="0065391E" w:rsidRDefault="00A3708F">
            <w:pPr>
              <w:ind w:left="4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4420" w:type="dxa"/>
            <w:vAlign w:val="bottom"/>
          </w:tcPr>
          <w:p w:rsidR="0013267C" w:rsidRPr="0065391E" w:rsidRDefault="00A3708F">
            <w:pPr>
              <w:ind w:left="2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формы по ОКУД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267C" w:rsidRPr="0065391E" w:rsidRDefault="0013267C">
            <w:pPr>
              <w:rPr>
                <w:sz w:val="1"/>
                <w:szCs w:val="1"/>
              </w:rPr>
            </w:pPr>
          </w:p>
        </w:tc>
      </w:tr>
      <w:tr w:rsidR="0013267C" w:rsidRPr="0065391E">
        <w:trPr>
          <w:trHeight w:val="220"/>
        </w:trPr>
        <w:tc>
          <w:tcPr>
            <w:tcW w:w="620" w:type="dxa"/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gridSpan w:val="2"/>
            <w:vAlign w:val="bottom"/>
          </w:tcPr>
          <w:p w:rsidR="0013267C" w:rsidRPr="0065391E" w:rsidRDefault="00A3708F">
            <w:pPr>
              <w:spacing w:line="219" w:lineRule="exact"/>
              <w:ind w:left="2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учреждения по ОКПО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3267C" w:rsidRPr="0065391E" w:rsidRDefault="0013267C">
            <w:pPr>
              <w:rPr>
                <w:sz w:val="1"/>
                <w:szCs w:val="1"/>
              </w:rPr>
            </w:pPr>
          </w:p>
        </w:tc>
      </w:tr>
      <w:tr w:rsidR="0013267C" w:rsidRPr="0065391E">
        <w:trPr>
          <w:trHeight w:val="224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6120" w:type="dxa"/>
            <w:gridSpan w:val="3"/>
            <w:vMerge w:val="restart"/>
            <w:vAlign w:val="bottom"/>
          </w:tcPr>
          <w:p w:rsidR="0013267C" w:rsidRPr="0065391E" w:rsidRDefault="00A3708F">
            <w:pPr>
              <w:ind w:left="235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Медицинская документация</w:t>
            </w:r>
          </w:p>
        </w:tc>
        <w:tc>
          <w:tcPr>
            <w:tcW w:w="0" w:type="dxa"/>
            <w:vAlign w:val="bottom"/>
          </w:tcPr>
          <w:p w:rsidR="0013267C" w:rsidRPr="0065391E" w:rsidRDefault="0013267C">
            <w:pPr>
              <w:rPr>
                <w:sz w:val="1"/>
                <w:szCs w:val="1"/>
              </w:rPr>
            </w:pPr>
          </w:p>
        </w:tc>
      </w:tr>
      <w:tr w:rsidR="0013267C" w:rsidRPr="0065391E">
        <w:trPr>
          <w:trHeight w:val="212"/>
        </w:trPr>
        <w:tc>
          <w:tcPr>
            <w:tcW w:w="620" w:type="dxa"/>
            <w:vAlign w:val="bottom"/>
          </w:tcPr>
          <w:p w:rsidR="0013267C" w:rsidRPr="0065391E" w:rsidRDefault="0013267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Align w:val="bottom"/>
          </w:tcPr>
          <w:p w:rsidR="0013267C" w:rsidRPr="0065391E" w:rsidRDefault="0013267C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  <w:gridSpan w:val="3"/>
            <w:vMerge/>
            <w:vAlign w:val="bottom"/>
          </w:tcPr>
          <w:p w:rsidR="0013267C" w:rsidRPr="0065391E" w:rsidRDefault="0013267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3267C" w:rsidRPr="0065391E" w:rsidRDefault="0013267C">
            <w:pPr>
              <w:rPr>
                <w:sz w:val="1"/>
                <w:szCs w:val="1"/>
              </w:rPr>
            </w:pPr>
          </w:p>
        </w:tc>
      </w:tr>
      <w:tr w:rsidR="0013267C" w:rsidRPr="0065391E">
        <w:trPr>
          <w:trHeight w:val="231"/>
        </w:trPr>
        <w:tc>
          <w:tcPr>
            <w:tcW w:w="3860" w:type="dxa"/>
            <w:gridSpan w:val="2"/>
            <w:vAlign w:val="bottom"/>
          </w:tcPr>
          <w:p w:rsidR="0013267C" w:rsidRPr="0065391E" w:rsidRDefault="00A3708F">
            <w:pPr>
              <w:ind w:left="4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6120" w:type="dxa"/>
            <w:gridSpan w:val="3"/>
            <w:vAlign w:val="bottom"/>
          </w:tcPr>
          <w:p w:rsidR="0013267C" w:rsidRPr="0065391E" w:rsidRDefault="00A3708F">
            <w:pPr>
              <w:ind w:left="235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Форма № 079/у</w:t>
            </w:r>
          </w:p>
        </w:tc>
        <w:tc>
          <w:tcPr>
            <w:tcW w:w="0" w:type="dxa"/>
            <w:vAlign w:val="bottom"/>
          </w:tcPr>
          <w:p w:rsidR="0013267C" w:rsidRPr="0065391E" w:rsidRDefault="0013267C">
            <w:pPr>
              <w:rPr>
                <w:sz w:val="1"/>
                <w:szCs w:val="1"/>
              </w:rPr>
            </w:pPr>
          </w:p>
        </w:tc>
      </w:tr>
      <w:tr w:rsidR="0013267C" w:rsidRPr="0065391E">
        <w:trPr>
          <w:trHeight w:val="219"/>
        </w:trPr>
        <w:tc>
          <w:tcPr>
            <w:tcW w:w="620" w:type="dxa"/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top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13267C" w:rsidRPr="0065391E" w:rsidRDefault="00A3708F">
            <w:pPr>
              <w:spacing w:line="219" w:lineRule="exact"/>
              <w:ind w:left="237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Утверждена приказом Минздрава России</w:t>
            </w:r>
          </w:p>
        </w:tc>
        <w:tc>
          <w:tcPr>
            <w:tcW w:w="0" w:type="dxa"/>
            <w:vAlign w:val="bottom"/>
          </w:tcPr>
          <w:p w:rsidR="0013267C" w:rsidRPr="0065391E" w:rsidRDefault="0013267C">
            <w:pPr>
              <w:rPr>
                <w:sz w:val="1"/>
                <w:szCs w:val="1"/>
              </w:rPr>
            </w:pPr>
          </w:p>
        </w:tc>
      </w:tr>
      <w:tr w:rsidR="0013267C" w:rsidRPr="0065391E">
        <w:trPr>
          <w:trHeight w:val="230"/>
        </w:trPr>
        <w:tc>
          <w:tcPr>
            <w:tcW w:w="620" w:type="dxa"/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13267C" w:rsidRPr="0065391E" w:rsidRDefault="00A3708F">
            <w:pPr>
              <w:ind w:left="235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от 15 декабря 2014 г. № 834н</w:t>
            </w:r>
          </w:p>
        </w:tc>
        <w:tc>
          <w:tcPr>
            <w:tcW w:w="0" w:type="dxa"/>
            <w:vAlign w:val="bottom"/>
          </w:tcPr>
          <w:p w:rsidR="0013267C" w:rsidRPr="0065391E" w:rsidRDefault="0013267C">
            <w:pPr>
              <w:rPr>
                <w:sz w:val="1"/>
                <w:szCs w:val="1"/>
              </w:rPr>
            </w:pPr>
          </w:p>
        </w:tc>
      </w:tr>
    </w:tbl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81" w:lineRule="exact"/>
        <w:rPr>
          <w:sz w:val="20"/>
          <w:szCs w:val="20"/>
        </w:rPr>
      </w:pPr>
    </w:p>
    <w:p w:rsidR="0013267C" w:rsidRDefault="00A3708F">
      <w:pPr>
        <w:ind w:right="10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МЕДИЦИНСКАЯ СПРАВКА</w:t>
      </w:r>
    </w:p>
    <w:p w:rsidR="0013267C" w:rsidRDefault="0013267C">
      <w:pPr>
        <w:spacing w:line="240" w:lineRule="exact"/>
        <w:rPr>
          <w:sz w:val="20"/>
          <w:szCs w:val="20"/>
        </w:rPr>
      </w:pPr>
    </w:p>
    <w:p w:rsidR="0013267C" w:rsidRDefault="00A3708F">
      <w:pPr>
        <w:ind w:right="10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на ребенка, отъезжающего в санаторный оздоровительный лагерь</w:t>
      </w:r>
    </w:p>
    <w:p w:rsidR="0013267C" w:rsidRDefault="0013267C">
      <w:pPr>
        <w:spacing w:line="358" w:lineRule="exact"/>
        <w:rPr>
          <w:sz w:val="20"/>
          <w:szCs w:val="20"/>
        </w:rPr>
      </w:pPr>
    </w:p>
    <w:p w:rsidR="0013267C" w:rsidRDefault="00A3708F">
      <w:pPr>
        <w:ind w:left="60"/>
        <w:rPr>
          <w:sz w:val="20"/>
          <w:szCs w:val="20"/>
        </w:rPr>
      </w:pPr>
      <w:r>
        <w:rPr>
          <w:sz w:val="20"/>
          <w:szCs w:val="20"/>
        </w:rPr>
        <w:t>1. Фамилия, имя, отчество ребенка</w:t>
      </w:r>
    </w:p>
    <w:p w:rsidR="0013267C" w:rsidRDefault="007E4E4C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1966595</wp:posOffset>
            </wp:positionH>
            <wp:positionV relativeFrom="paragraph">
              <wp:posOffset>5080</wp:posOffset>
            </wp:positionV>
            <wp:extent cx="4386580" cy="6350"/>
            <wp:effectExtent l="0" t="0" r="0" b="0"/>
            <wp:wrapNone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8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67C" w:rsidRDefault="0013267C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860"/>
        <w:gridCol w:w="320"/>
        <w:gridCol w:w="1700"/>
        <w:gridCol w:w="300"/>
        <w:gridCol w:w="2320"/>
        <w:gridCol w:w="260"/>
        <w:gridCol w:w="260"/>
        <w:gridCol w:w="260"/>
        <w:gridCol w:w="240"/>
        <w:gridCol w:w="260"/>
        <w:gridCol w:w="260"/>
        <w:gridCol w:w="260"/>
        <w:gridCol w:w="240"/>
        <w:gridCol w:w="260"/>
        <w:gridCol w:w="260"/>
      </w:tblGrid>
      <w:tr w:rsidR="0013267C" w:rsidRPr="0065391E">
        <w:trPr>
          <w:trHeight w:val="240"/>
        </w:trPr>
        <w:tc>
          <w:tcPr>
            <w:tcW w:w="900" w:type="dxa"/>
            <w:vAlign w:val="bottom"/>
          </w:tcPr>
          <w:p w:rsidR="0013267C" w:rsidRPr="0065391E" w:rsidRDefault="00A3708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Пол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3267C" w:rsidRPr="0065391E" w:rsidRDefault="00A3708F">
            <w:p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Мужской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267C" w:rsidRPr="0065391E" w:rsidRDefault="00A3708F">
            <w:p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Женский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3267C" w:rsidRPr="0065391E" w:rsidRDefault="00A3708F">
            <w:pPr>
              <w:ind w:left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Дата рождения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67C" w:rsidRPr="0065391E" w:rsidRDefault="00A3708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67C" w:rsidRPr="0065391E" w:rsidRDefault="00A3708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</w:tr>
    </w:tbl>
    <w:p w:rsidR="0013267C" w:rsidRDefault="0013267C">
      <w:pPr>
        <w:spacing w:line="237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10"/>
        </w:numPr>
        <w:tabs>
          <w:tab w:val="left" w:pos="260"/>
        </w:tabs>
        <w:ind w:left="260" w:hanging="20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регистрации: субъект Российской Федерации</w:t>
      </w:r>
    </w:p>
    <w:p w:rsidR="0013267C" w:rsidRDefault="007E4E4C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3228340</wp:posOffset>
            </wp:positionH>
            <wp:positionV relativeFrom="paragraph">
              <wp:posOffset>2540</wp:posOffset>
            </wp:positionV>
            <wp:extent cx="3124835" cy="6350"/>
            <wp:effectExtent l="0" t="0" r="0" b="0"/>
            <wp:wrapNone/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67C" w:rsidRDefault="0013267C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40"/>
        <w:gridCol w:w="1420"/>
        <w:gridCol w:w="320"/>
        <w:gridCol w:w="380"/>
        <w:gridCol w:w="180"/>
        <w:gridCol w:w="100"/>
        <w:gridCol w:w="420"/>
        <w:gridCol w:w="20"/>
        <w:gridCol w:w="1360"/>
        <w:gridCol w:w="540"/>
        <w:gridCol w:w="420"/>
        <w:gridCol w:w="1140"/>
        <w:gridCol w:w="140"/>
        <w:gridCol w:w="100"/>
        <w:gridCol w:w="400"/>
        <w:gridCol w:w="1880"/>
        <w:gridCol w:w="120"/>
      </w:tblGrid>
      <w:tr w:rsidR="0013267C" w:rsidRPr="0065391E">
        <w:trPr>
          <w:trHeight w:val="234"/>
        </w:trPr>
        <w:tc>
          <w:tcPr>
            <w:tcW w:w="580" w:type="dxa"/>
            <w:vAlign w:val="bottom"/>
          </w:tcPr>
          <w:p w:rsidR="0013267C" w:rsidRPr="0065391E" w:rsidRDefault="00A37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13267C" w:rsidRPr="0065391E" w:rsidRDefault="00A3708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13267C" w:rsidRPr="0065391E" w:rsidRDefault="00A3708F">
            <w:pPr>
              <w:ind w:left="12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населенный пункт</w:t>
            </w:r>
          </w:p>
        </w:tc>
        <w:tc>
          <w:tcPr>
            <w:tcW w:w="100" w:type="dxa"/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</w:tr>
      <w:tr w:rsidR="0013267C" w:rsidRPr="0065391E">
        <w:trPr>
          <w:trHeight w:val="484"/>
        </w:trPr>
        <w:tc>
          <w:tcPr>
            <w:tcW w:w="580" w:type="dxa"/>
            <w:vAlign w:val="bottom"/>
          </w:tcPr>
          <w:p w:rsidR="0013267C" w:rsidRPr="0065391E" w:rsidRDefault="00A37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3267C" w:rsidRPr="0065391E" w:rsidRDefault="00A3708F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13267C" w:rsidRPr="0065391E" w:rsidRDefault="00A3708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13267C" w:rsidRPr="0065391E" w:rsidRDefault="00A3708F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</w:tr>
      <w:tr w:rsidR="0013267C" w:rsidRPr="0065391E">
        <w:trPr>
          <w:trHeight w:val="508"/>
        </w:trPr>
        <w:tc>
          <w:tcPr>
            <w:tcW w:w="1120" w:type="dxa"/>
            <w:gridSpan w:val="2"/>
            <w:vAlign w:val="bottom"/>
          </w:tcPr>
          <w:p w:rsidR="0013267C" w:rsidRPr="0065391E" w:rsidRDefault="00A37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№ школы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13267C" w:rsidRPr="0065391E" w:rsidRDefault="00A3708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</w:tr>
    </w:tbl>
    <w:p w:rsidR="0013267C" w:rsidRDefault="0013267C">
      <w:pPr>
        <w:spacing w:line="220" w:lineRule="exact"/>
        <w:rPr>
          <w:sz w:val="20"/>
          <w:szCs w:val="20"/>
        </w:rPr>
      </w:pPr>
    </w:p>
    <w:p w:rsidR="0013267C" w:rsidRDefault="00A3708F">
      <w:pPr>
        <w:numPr>
          <w:ilvl w:val="1"/>
          <w:numId w:val="11"/>
        </w:numPr>
        <w:tabs>
          <w:tab w:val="left" w:pos="420"/>
        </w:tabs>
        <w:ind w:left="420" w:hanging="206"/>
        <w:rPr>
          <w:sz w:val="20"/>
          <w:szCs w:val="20"/>
        </w:rPr>
      </w:pPr>
      <w:r>
        <w:rPr>
          <w:sz w:val="20"/>
          <w:szCs w:val="20"/>
        </w:rPr>
        <w:t>Перенесенные детские инфекционные заболевания</w:t>
      </w: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376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12"/>
        </w:numPr>
        <w:tabs>
          <w:tab w:val="left" w:pos="260"/>
        </w:tabs>
        <w:ind w:left="260" w:hanging="207"/>
        <w:rPr>
          <w:sz w:val="20"/>
          <w:szCs w:val="20"/>
        </w:rPr>
      </w:pPr>
      <w:r>
        <w:rPr>
          <w:sz w:val="20"/>
          <w:szCs w:val="20"/>
        </w:rPr>
        <w:t>Проведенные профилактические прививки</w:t>
      </w: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54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12"/>
        </w:numPr>
        <w:tabs>
          <w:tab w:val="left" w:pos="260"/>
        </w:tabs>
        <w:ind w:left="260" w:hanging="207"/>
        <w:rPr>
          <w:sz w:val="20"/>
          <w:szCs w:val="20"/>
        </w:rPr>
      </w:pPr>
      <w:r>
        <w:rPr>
          <w:sz w:val="20"/>
          <w:szCs w:val="20"/>
        </w:rPr>
        <w:t>Состояние здоровья:</w:t>
      </w:r>
    </w:p>
    <w:p w:rsidR="0013267C" w:rsidRDefault="007E4E4C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2978785</wp:posOffset>
            </wp:positionH>
            <wp:positionV relativeFrom="paragraph">
              <wp:posOffset>-940435</wp:posOffset>
            </wp:positionV>
            <wp:extent cx="3375025" cy="6350"/>
            <wp:effectExtent l="0" t="0" r="0" b="0"/>
            <wp:wrapNone/>
            <wp:docPr id="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-760730</wp:posOffset>
            </wp:positionV>
            <wp:extent cx="6337935" cy="6350"/>
            <wp:effectExtent l="0" t="0" r="0" b="0"/>
            <wp:wrapNone/>
            <wp:docPr id="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2527300</wp:posOffset>
            </wp:positionH>
            <wp:positionV relativeFrom="paragraph">
              <wp:posOffset>-429895</wp:posOffset>
            </wp:positionV>
            <wp:extent cx="3825875" cy="6350"/>
            <wp:effectExtent l="0" t="0" r="0" b="0"/>
            <wp:wrapNone/>
            <wp:docPr id="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-250190</wp:posOffset>
            </wp:positionV>
            <wp:extent cx="6337935" cy="6350"/>
            <wp:effectExtent l="0" t="0" r="0" b="0"/>
            <wp:wrapNone/>
            <wp:docPr id="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67C" w:rsidRDefault="0013267C">
      <w:pPr>
        <w:spacing w:line="2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120"/>
        <w:gridCol w:w="6200"/>
        <w:gridCol w:w="1420"/>
      </w:tblGrid>
      <w:tr w:rsidR="0013267C" w:rsidRPr="0065391E">
        <w:trPr>
          <w:trHeight w:val="230"/>
        </w:trPr>
        <w:tc>
          <w:tcPr>
            <w:tcW w:w="20" w:type="dxa"/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13267C" w:rsidRPr="0065391E" w:rsidRDefault="00A3708F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Диагноз:</w:t>
            </w:r>
          </w:p>
        </w:tc>
        <w:tc>
          <w:tcPr>
            <w:tcW w:w="620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13267C" w:rsidRPr="0065391E" w:rsidRDefault="00A3708F">
            <w:pPr>
              <w:ind w:left="120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код по МКБ-10</w:t>
            </w:r>
          </w:p>
        </w:tc>
      </w:tr>
      <w:tr w:rsidR="0013267C" w:rsidRPr="0065391E">
        <w:trPr>
          <w:trHeight w:val="220"/>
        </w:trPr>
        <w:tc>
          <w:tcPr>
            <w:tcW w:w="20" w:type="dxa"/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620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13267C" w:rsidRPr="0065391E" w:rsidRDefault="00A3708F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код по МКБ-10</w:t>
            </w:r>
          </w:p>
        </w:tc>
      </w:tr>
      <w:tr w:rsidR="0013267C" w:rsidRPr="0065391E">
        <w:trPr>
          <w:trHeight w:val="220"/>
        </w:trPr>
        <w:tc>
          <w:tcPr>
            <w:tcW w:w="20" w:type="dxa"/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620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13267C" w:rsidRPr="0065391E" w:rsidRDefault="00A3708F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код по МКБ-10</w:t>
            </w:r>
          </w:p>
        </w:tc>
      </w:tr>
      <w:tr w:rsidR="0013267C" w:rsidRPr="0065391E">
        <w:trPr>
          <w:trHeight w:val="22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620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13267C" w:rsidRPr="0065391E" w:rsidRDefault="00A3708F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код по МКБ-10</w:t>
            </w:r>
          </w:p>
        </w:tc>
      </w:tr>
    </w:tbl>
    <w:p w:rsidR="0013267C" w:rsidRDefault="007E4E4C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4416" behindDoc="1" locked="0" layoutInCell="0" allowOverlap="1">
                <wp:simplePos x="0" y="0"/>
                <wp:positionH relativeFrom="column">
                  <wp:posOffset>5633720</wp:posOffset>
                </wp:positionH>
                <wp:positionV relativeFrom="paragraph">
                  <wp:posOffset>-459741</wp:posOffset>
                </wp:positionV>
                <wp:extent cx="719455" cy="0"/>
                <wp:effectExtent l="0" t="0" r="4445" b="0"/>
                <wp:wrapNone/>
                <wp:docPr id="25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87904" id="Shape 7" o:spid="_x0000_s1026" style="position:absolute;z-index:-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3.6pt,-36.2pt" to="500.25pt,-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5440" behindDoc="1" locked="0" layoutInCell="0" allowOverlap="1">
                <wp:simplePos x="0" y="0"/>
                <wp:positionH relativeFrom="column">
                  <wp:posOffset>5633720</wp:posOffset>
                </wp:positionH>
                <wp:positionV relativeFrom="paragraph">
                  <wp:posOffset>-307341</wp:posOffset>
                </wp:positionV>
                <wp:extent cx="719455" cy="0"/>
                <wp:effectExtent l="0" t="0" r="4445" b="0"/>
                <wp:wrapNone/>
                <wp:docPr id="12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D7357" id="Shape 8" o:spid="_x0000_s1026" style="position:absolute;z-index:-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3.6pt,-24.2pt" to="500.25pt,-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6464" behindDoc="1" locked="0" layoutInCell="0" allowOverlap="1">
                <wp:simplePos x="0" y="0"/>
                <wp:positionH relativeFrom="column">
                  <wp:posOffset>5633720</wp:posOffset>
                </wp:positionH>
                <wp:positionV relativeFrom="paragraph">
                  <wp:posOffset>-154941</wp:posOffset>
                </wp:positionV>
                <wp:extent cx="719455" cy="0"/>
                <wp:effectExtent l="0" t="0" r="4445" b="0"/>
                <wp:wrapNone/>
                <wp:docPr id="11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F03A5" id="Shape 9" o:spid="_x0000_s1026" style="position:absolute;z-index:-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3.6pt,-12.2pt" to="500.25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7488" behindDoc="1" locked="0" layoutInCell="0" allowOverlap="1">
                <wp:simplePos x="0" y="0"/>
                <wp:positionH relativeFrom="column">
                  <wp:posOffset>5624195</wp:posOffset>
                </wp:positionH>
                <wp:positionV relativeFrom="paragraph">
                  <wp:posOffset>-2541</wp:posOffset>
                </wp:positionV>
                <wp:extent cx="728980" cy="0"/>
                <wp:effectExtent l="0" t="0" r="13970" b="0"/>
                <wp:wrapNone/>
                <wp:docPr id="6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8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71A63" id="Shape 10" o:spid="_x0000_s1026" style="position:absolute;z-index:-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2.85pt,-.2pt" to="500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3267C" w:rsidRDefault="0013267C">
      <w:pPr>
        <w:spacing w:line="93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13"/>
        </w:numPr>
        <w:tabs>
          <w:tab w:val="left" w:pos="260"/>
        </w:tabs>
        <w:ind w:left="260" w:hanging="207"/>
        <w:rPr>
          <w:sz w:val="20"/>
          <w:szCs w:val="20"/>
        </w:rPr>
      </w:pPr>
      <w:r>
        <w:rPr>
          <w:sz w:val="20"/>
          <w:szCs w:val="20"/>
        </w:rPr>
        <w:t>Физическое развитие</w:t>
      </w: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376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13"/>
        </w:numPr>
        <w:tabs>
          <w:tab w:val="left" w:pos="360"/>
        </w:tabs>
        <w:ind w:left="360" w:hanging="307"/>
        <w:rPr>
          <w:sz w:val="20"/>
          <w:szCs w:val="20"/>
        </w:rPr>
      </w:pPr>
      <w:r>
        <w:rPr>
          <w:sz w:val="20"/>
          <w:szCs w:val="20"/>
        </w:rPr>
        <w:t>Физкультурная группа</w:t>
      </w:r>
    </w:p>
    <w:p w:rsidR="0013267C" w:rsidRDefault="0013267C">
      <w:pPr>
        <w:spacing w:line="293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13"/>
        </w:numPr>
        <w:tabs>
          <w:tab w:val="left" w:pos="360"/>
        </w:tabs>
        <w:ind w:left="360" w:hanging="307"/>
        <w:rPr>
          <w:sz w:val="20"/>
          <w:szCs w:val="20"/>
        </w:rPr>
      </w:pPr>
      <w:r>
        <w:rPr>
          <w:sz w:val="20"/>
          <w:szCs w:val="20"/>
        </w:rPr>
        <w:t>Рекомендуемый режим</w:t>
      </w:r>
    </w:p>
    <w:p w:rsidR="0013267C" w:rsidRDefault="0013267C">
      <w:pPr>
        <w:spacing w:line="293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13"/>
        </w:numPr>
        <w:tabs>
          <w:tab w:val="left" w:pos="360"/>
        </w:tabs>
        <w:ind w:left="360" w:hanging="307"/>
        <w:rPr>
          <w:sz w:val="20"/>
          <w:szCs w:val="20"/>
        </w:rPr>
      </w:pPr>
      <w:r>
        <w:rPr>
          <w:sz w:val="20"/>
          <w:szCs w:val="20"/>
        </w:rPr>
        <w:t>Фамилия, инициалы и подпись медицинского работника</w:t>
      </w:r>
    </w:p>
    <w:p w:rsidR="0013267C" w:rsidRDefault="007E4E4C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1358265</wp:posOffset>
            </wp:positionH>
            <wp:positionV relativeFrom="paragraph">
              <wp:posOffset>-1170305</wp:posOffset>
            </wp:positionV>
            <wp:extent cx="4994910" cy="6350"/>
            <wp:effectExtent l="0" t="0" r="0" b="0"/>
            <wp:wrapNone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-990600</wp:posOffset>
            </wp:positionV>
            <wp:extent cx="6337935" cy="6350"/>
            <wp:effectExtent l="0" t="0" r="0" b="0"/>
            <wp:wrapNone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1503045</wp:posOffset>
            </wp:positionH>
            <wp:positionV relativeFrom="paragraph">
              <wp:posOffset>-658495</wp:posOffset>
            </wp:positionV>
            <wp:extent cx="1430020" cy="6350"/>
            <wp:effectExtent l="0" t="0" r="0" b="0"/>
            <wp:wrapNone/>
            <wp:docPr id="3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1545590</wp:posOffset>
            </wp:positionH>
            <wp:positionV relativeFrom="paragraph">
              <wp:posOffset>-326390</wp:posOffset>
            </wp:positionV>
            <wp:extent cx="4807585" cy="6350"/>
            <wp:effectExtent l="0" t="0" r="0" b="0"/>
            <wp:wrapNone/>
            <wp:docPr id="2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8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151765</wp:posOffset>
            </wp:positionV>
            <wp:extent cx="6337935" cy="6350"/>
            <wp:effectExtent l="0" t="0" r="0" b="0"/>
            <wp:wrapNone/>
            <wp:docPr id="2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960"/>
        <w:gridCol w:w="1240"/>
        <w:gridCol w:w="600"/>
      </w:tblGrid>
      <w:tr w:rsidR="0013267C" w:rsidRPr="0065391E">
        <w:trPr>
          <w:trHeight w:val="230"/>
        </w:trPr>
        <w:tc>
          <w:tcPr>
            <w:tcW w:w="460" w:type="dxa"/>
            <w:vAlign w:val="bottom"/>
          </w:tcPr>
          <w:p w:rsidR="0013267C" w:rsidRPr="0065391E" w:rsidRDefault="00A37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960" w:type="dxa"/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</w:tr>
      <w:tr w:rsidR="0013267C" w:rsidRPr="0065391E">
        <w:trPr>
          <w:trHeight w:val="468"/>
        </w:trPr>
        <w:tc>
          <w:tcPr>
            <w:tcW w:w="460" w:type="dxa"/>
            <w:vAlign w:val="bottom"/>
          </w:tcPr>
          <w:p w:rsidR="0013267C" w:rsidRPr="0065391E" w:rsidRDefault="00A3708F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960" w:type="dxa"/>
            <w:vAlign w:val="bottom"/>
          </w:tcPr>
          <w:p w:rsidR="0013267C" w:rsidRPr="0065391E" w:rsidRDefault="00A3708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240" w:type="dxa"/>
            <w:vAlign w:val="bottom"/>
          </w:tcPr>
          <w:p w:rsidR="0013267C" w:rsidRPr="0065391E" w:rsidRDefault="00A3708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vAlign w:val="bottom"/>
          </w:tcPr>
          <w:p w:rsidR="0013267C" w:rsidRPr="0065391E" w:rsidRDefault="00A3708F">
            <w:pPr>
              <w:ind w:left="220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года</w:t>
            </w:r>
          </w:p>
        </w:tc>
      </w:tr>
    </w:tbl>
    <w:p w:rsidR="0013267C" w:rsidRDefault="007E4E4C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1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8254</wp:posOffset>
                </wp:positionV>
                <wp:extent cx="225425" cy="0"/>
                <wp:effectExtent l="0" t="0" r="3175" b="0"/>
                <wp:wrapNone/>
                <wp:docPr id="3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4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B6B1A" id="Shape 16" o:spid="_x0000_s1026" style="position:absolute;z-index:-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.65pt" to="26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1" locked="0" layoutInCell="0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8254</wp:posOffset>
                </wp:positionV>
                <wp:extent cx="909955" cy="0"/>
                <wp:effectExtent l="0" t="0" r="4445" b="0"/>
                <wp:wrapNone/>
                <wp:docPr id="2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99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BB920" id="Shape 17" o:spid="_x0000_s1026" style="position:absolute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3pt,.65pt" to="10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0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8254</wp:posOffset>
                </wp:positionV>
                <wp:extent cx="225425" cy="0"/>
                <wp:effectExtent l="0" t="0" r="3175" b="0"/>
                <wp:wrapNone/>
                <wp:docPr id="1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4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E3974" id="Shape 18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3pt,.65pt" to="143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3267C" w:rsidRDefault="0013267C">
      <w:pPr>
        <w:sectPr w:rsidR="0013267C">
          <w:pgSz w:w="11900" w:h="16841"/>
          <w:pgMar w:top="279" w:right="706" w:bottom="1440" w:left="1080" w:header="0" w:footer="0" w:gutter="0"/>
          <w:cols w:space="720" w:equalWidth="0">
            <w:col w:w="10120"/>
          </w:cols>
        </w:sectPr>
      </w:pPr>
    </w:p>
    <w:p w:rsidR="0013267C" w:rsidRDefault="00A3708F">
      <w:pPr>
        <w:jc w:val="right"/>
        <w:rPr>
          <w:sz w:val="20"/>
          <w:szCs w:val="20"/>
        </w:rPr>
      </w:pPr>
      <w:r>
        <w:rPr>
          <w:sz w:val="14"/>
          <w:szCs w:val="14"/>
        </w:rPr>
        <w:lastRenderedPageBreak/>
        <w:t xml:space="preserve">Приложение 4. Подготовлено с использованием системы </w:t>
      </w:r>
      <w:r>
        <w:rPr>
          <w:b/>
          <w:bCs/>
          <w:sz w:val="14"/>
          <w:szCs w:val="14"/>
        </w:rPr>
        <w:t>КонсультантПлюс</w:t>
      </w:r>
    </w:p>
    <w:p w:rsidR="0013267C" w:rsidRDefault="0013267C">
      <w:pPr>
        <w:spacing w:line="120" w:lineRule="exact"/>
        <w:rPr>
          <w:sz w:val="20"/>
          <w:szCs w:val="20"/>
        </w:rPr>
      </w:pPr>
    </w:p>
    <w:p w:rsidR="0013267C" w:rsidRDefault="00A3708F">
      <w:pPr>
        <w:ind w:left="7608"/>
        <w:rPr>
          <w:sz w:val="20"/>
          <w:szCs w:val="20"/>
        </w:rPr>
      </w:pPr>
      <w:r>
        <w:rPr>
          <w:sz w:val="18"/>
          <w:szCs w:val="18"/>
        </w:rPr>
        <w:t>оборотная сторона ф. № 079/у</w:t>
      </w:r>
    </w:p>
    <w:p w:rsidR="0013267C" w:rsidRDefault="0013267C">
      <w:pPr>
        <w:spacing w:line="242" w:lineRule="exact"/>
        <w:rPr>
          <w:sz w:val="20"/>
          <w:szCs w:val="20"/>
        </w:rPr>
      </w:pPr>
    </w:p>
    <w:p w:rsidR="0013267C" w:rsidRDefault="00A3708F">
      <w:pPr>
        <w:ind w:right="12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Заполняется врачом санаторного оздоровительного лагеря</w:t>
      </w: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396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14"/>
        </w:numPr>
        <w:tabs>
          <w:tab w:val="left" w:pos="308"/>
        </w:tabs>
        <w:ind w:left="308" w:hanging="308"/>
        <w:rPr>
          <w:sz w:val="20"/>
          <w:szCs w:val="20"/>
        </w:rPr>
      </w:pPr>
      <w:r>
        <w:rPr>
          <w:sz w:val="20"/>
          <w:szCs w:val="20"/>
        </w:rPr>
        <w:t>Состояние здоровья во время пребывания в санаторном оздоровительном лагере:</w:t>
      </w:r>
    </w:p>
    <w:p w:rsidR="0013267C" w:rsidRDefault="007E4E4C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227965</wp:posOffset>
            </wp:positionV>
            <wp:extent cx="6337935" cy="6350"/>
            <wp:effectExtent l="0" t="0" r="0" b="0"/>
            <wp:wrapNone/>
            <wp:docPr id="2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483870</wp:posOffset>
            </wp:positionV>
            <wp:extent cx="6337935" cy="6350"/>
            <wp:effectExtent l="0" t="0" r="0" b="0"/>
            <wp:wrapNone/>
            <wp:docPr id="2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739775</wp:posOffset>
            </wp:positionV>
            <wp:extent cx="6337935" cy="6350"/>
            <wp:effectExtent l="0" t="0" r="0" b="0"/>
            <wp:wrapNone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995680</wp:posOffset>
            </wp:positionV>
            <wp:extent cx="6337935" cy="6350"/>
            <wp:effectExtent l="0" t="0" r="0" b="0"/>
            <wp:wrapNone/>
            <wp:docPr id="2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33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15"/>
        </w:numPr>
        <w:tabs>
          <w:tab w:val="left" w:pos="308"/>
        </w:tabs>
        <w:ind w:left="308" w:hanging="308"/>
        <w:rPr>
          <w:sz w:val="20"/>
          <w:szCs w:val="20"/>
        </w:rPr>
      </w:pPr>
      <w:r>
        <w:rPr>
          <w:sz w:val="20"/>
          <w:szCs w:val="20"/>
        </w:rPr>
        <w:t>Перенесенные заболевания</w:t>
      </w: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97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15"/>
        </w:numPr>
        <w:tabs>
          <w:tab w:val="left" w:pos="308"/>
        </w:tabs>
        <w:ind w:left="308" w:hanging="308"/>
        <w:rPr>
          <w:sz w:val="20"/>
          <w:szCs w:val="20"/>
        </w:rPr>
      </w:pPr>
      <w:r>
        <w:rPr>
          <w:sz w:val="20"/>
          <w:szCs w:val="20"/>
        </w:rPr>
        <w:t>Контакт с инфекционными больными</w:t>
      </w:r>
    </w:p>
    <w:p w:rsidR="0013267C" w:rsidRDefault="007E4E4C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1717675</wp:posOffset>
            </wp:positionH>
            <wp:positionV relativeFrom="paragraph">
              <wp:posOffset>-836930</wp:posOffset>
            </wp:positionV>
            <wp:extent cx="4601845" cy="6350"/>
            <wp:effectExtent l="0" t="0" r="0" b="0"/>
            <wp:wrapNone/>
            <wp:docPr id="2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-581025</wp:posOffset>
            </wp:positionV>
            <wp:extent cx="6337935" cy="6350"/>
            <wp:effectExtent l="0" t="0" r="0" b="0"/>
            <wp:wrapNone/>
            <wp:docPr id="1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-326390</wp:posOffset>
            </wp:positionV>
            <wp:extent cx="6337935" cy="6350"/>
            <wp:effectExtent l="0" t="0" r="0" b="0"/>
            <wp:wrapNone/>
            <wp:docPr id="1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5080</wp:posOffset>
            </wp:positionV>
            <wp:extent cx="4032885" cy="6350"/>
            <wp:effectExtent l="0" t="0" r="0" b="0"/>
            <wp:wrapNone/>
            <wp:docPr id="1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8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261620</wp:posOffset>
            </wp:positionV>
            <wp:extent cx="6337935" cy="6350"/>
            <wp:effectExtent l="0" t="0" r="0" b="0"/>
            <wp:wrapNone/>
            <wp:docPr id="1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41" w:lineRule="exact"/>
        <w:rPr>
          <w:sz w:val="20"/>
          <w:szCs w:val="20"/>
        </w:rPr>
      </w:pPr>
    </w:p>
    <w:p w:rsidR="0013267C" w:rsidRDefault="00A3708F">
      <w:pPr>
        <w:ind w:right="12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Эффективность оздоровления в санаторном оздоровительном лагере</w:t>
      </w:r>
    </w:p>
    <w:p w:rsidR="0013267C" w:rsidRDefault="0013267C">
      <w:pPr>
        <w:spacing w:line="236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16"/>
        </w:numPr>
        <w:tabs>
          <w:tab w:val="left" w:pos="308"/>
        </w:tabs>
        <w:ind w:left="308" w:hanging="308"/>
        <w:rPr>
          <w:sz w:val="20"/>
          <w:szCs w:val="20"/>
        </w:rPr>
      </w:pPr>
      <w:r>
        <w:rPr>
          <w:sz w:val="20"/>
          <w:szCs w:val="20"/>
        </w:rPr>
        <w:t>Общее состояние в динамике</w:t>
      </w:r>
    </w:p>
    <w:p w:rsidR="0013267C" w:rsidRDefault="007E4E4C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1828165</wp:posOffset>
            </wp:positionH>
            <wp:positionV relativeFrom="paragraph">
              <wp:posOffset>5080</wp:posOffset>
            </wp:positionV>
            <wp:extent cx="4491990" cy="6350"/>
            <wp:effectExtent l="0" t="0" r="0" b="0"/>
            <wp:wrapNone/>
            <wp:docPr id="1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261620</wp:posOffset>
            </wp:positionV>
            <wp:extent cx="6337935" cy="6350"/>
            <wp:effectExtent l="0" t="0" r="0" b="0"/>
            <wp:wrapNone/>
            <wp:docPr id="14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517525</wp:posOffset>
            </wp:positionV>
            <wp:extent cx="6337935" cy="6350"/>
            <wp:effectExtent l="0" t="0" r="0" b="0"/>
            <wp:wrapNone/>
            <wp:docPr id="1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80" w:lineRule="exact"/>
        <w:rPr>
          <w:sz w:val="20"/>
          <w:szCs w:val="20"/>
        </w:rPr>
      </w:pPr>
    </w:p>
    <w:p w:rsidR="0013267C" w:rsidRDefault="00A3708F">
      <w:pPr>
        <w:tabs>
          <w:tab w:val="left" w:pos="4727"/>
        </w:tabs>
        <w:ind w:left="8"/>
        <w:rPr>
          <w:sz w:val="20"/>
          <w:szCs w:val="20"/>
        </w:rPr>
      </w:pPr>
      <w:r>
        <w:rPr>
          <w:sz w:val="20"/>
          <w:szCs w:val="20"/>
        </w:rPr>
        <w:t>17. Масса тела: при поступлении</w:t>
      </w:r>
      <w:r>
        <w:rPr>
          <w:sz w:val="20"/>
          <w:szCs w:val="20"/>
        </w:rPr>
        <w:tab/>
      </w:r>
      <w:r>
        <w:rPr>
          <w:sz w:val="19"/>
          <w:szCs w:val="19"/>
        </w:rPr>
        <w:t>при отъезде</w:t>
      </w:r>
    </w:p>
    <w:p w:rsidR="0013267C" w:rsidRDefault="007E4E4C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992" behindDoc="1" locked="0" layoutInCell="0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8254</wp:posOffset>
                </wp:positionV>
                <wp:extent cx="1087755" cy="0"/>
                <wp:effectExtent l="0" t="0" r="17145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77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56316" id="Shape 31" o:spid="_x0000_s1026" style="position:absolute;z-index:-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35pt,.65pt" to="23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016" behindDoc="1" locked="0" layoutInCell="0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8254</wp:posOffset>
                </wp:positionV>
                <wp:extent cx="909320" cy="0"/>
                <wp:effectExtent l="0" t="0" r="508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9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F8EE7" id="Shape 32" o:spid="_x0000_s1026" style="position:absolute;z-index:-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2.75pt,.65pt" to="364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3267C" w:rsidRDefault="0013267C">
      <w:pPr>
        <w:spacing w:line="230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17"/>
        </w:numPr>
        <w:tabs>
          <w:tab w:val="left" w:pos="308"/>
        </w:tabs>
        <w:ind w:left="308" w:hanging="308"/>
        <w:rPr>
          <w:sz w:val="20"/>
          <w:szCs w:val="20"/>
        </w:rPr>
      </w:pPr>
      <w:r>
        <w:rPr>
          <w:sz w:val="20"/>
          <w:szCs w:val="20"/>
        </w:rPr>
        <w:t>Динамометрия</w:t>
      </w:r>
    </w:p>
    <w:p w:rsidR="0013267C" w:rsidRDefault="0013267C">
      <w:pPr>
        <w:spacing w:line="293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17"/>
        </w:numPr>
        <w:tabs>
          <w:tab w:val="left" w:pos="308"/>
        </w:tabs>
        <w:ind w:left="308" w:hanging="308"/>
        <w:rPr>
          <w:sz w:val="20"/>
          <w:szCs w:val="20"/>
        </w:rPr>
      </w:pPr>
      <w:r>
        <w:rPr>
          <w:sz w:val="20"/>
          <w:szCs w:val="20"/>
        </w:rPr>
        <w:t>Спирометрия</w:t>
      </w:r>
    </w:p>
    <w:p w:rsidR="0013267C" w:rsidRDefault="0013267C">
      <w:pPr>
        <w:spacing w:line="293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17"/>
        </w:numPr>
        <w:tabs>
          <w:tab w:val="left" w:pos="308"/>
        </w:tabs>
        <w:ind w:left="308" w:hanging="308"/>
        <w:rPr>
          <w:sz w:val="20"/>
          <w:szCs w:val="20"/>
        </w:rPr>
      </w:pPr>
      <w:r>
        <w:rPr>
          <w:sz w:val="20"/>
          <w:szCs w:val="20"/>
        </w:rPr>
        <w:t>Фамилия, инициалы и подпись врача санаторного оздоровительного лагеря</w:t>
      </w:r>
    </w:p>
    <w:p w:rsidR="0013267C" w:rsidRDefault="007E4E4C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1043940</wp:posOffset>
            </wp:positionH>
            <wp:positionV relativeFrom="paragraph">
              <wp:posOffset>-658495</wp:posOffset>
            </wp:positionV>
            <wp:extent cx="5275580" cy="6350"/>
            <wp:effectExtent l="0" t="0" r="0" b="0"/>
            <wp:wrapNone/>
            <wp:docPr id="10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967740</wp:posOffset>
            </wp:positionH>
            <wp:positionV relativeFrom="paragraph">
              <wp:posOffset>-326390</wp:posOffset>
            </wp:positionV>
            <wp:extent cx="5351780" cy="6350"/>
            <wp:effectExtent l="0" t="0" r="0" b="0"/>
            <wp:wrapNone/>
            <wp:docPr id="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78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4339590</wp:posOffset>
            </wp:positionH>
            <wp:positionV relativeFrom="paragraph">
              <wp:posOffset>3810</wp:posOffset>
            </wp:positionV>
            <wp:extent cx="1979930" cy="6350"/>
            <wp:effectExtent l="0" t="0" r="0" b="0"/>
            <wp:wrapNone/>
            <wp:docPr id="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259715</wp:posOffset>
            </wp:positionV>
            <wp:extent cx="6337935" cy="6350"/>
            <wp:effectExtent l="0" t="0" r="0" b="0"/>
            <wp:wrapNone/>
            <wp:docPr id="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75" w:lineRule="exact"/>
        <w:rPr>
          <w:sz w:val="20"/>
          <w:szCs w:val="20"/>
        </w:rPr>
      </w:pPr>
    </w:p>
    <w:p w:rsidR="0013267C" w:rsidRDefault="00A3708F">
      <w:pPr>
        <w:tabs>
          <w:tab w:val="left" w:pos="488"/>
          <w:tab w:val="left" w:pos="2228"/>
          <w:tab w:val="left" w:pos="2867"/>
        </w:tabs>
        <w:ind w:left="28"/>
        <w:rPr>
          <w:sz w:val="20"/>
          <w:szCs w:val="20"/>
        </w:rPr>
      </w:pPr>
      <w:r>
        <w:rPr>
          <w:sz w:val="20"/>
          <w:szCs w:val="20"/>
        </w:rPr>
        <w:t>“</w:t>
      </w:r>
      <w:r>
        <w:rPr>
          <w:sz w:val="20"/>
          <w:szCs w:val="20"/>
        </w:rPr>
        <w:tab/>
        <w:t>”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года</w:t>
      </w:r>
    </w:p>
    <w:p w:rsidR="0013267C" w:rsidRDefault="007E4E4C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136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8254</wp:posOffset>
                </wp:positionV>
                <wp:extent cx="225425" cy="0"/>
                <wp:effectExtent l="0" t="0" r="3175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4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B7A90" id="Shape 37" o:spid="_x0000_s1026" style="position:absolute;z-index:-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35pt,.65pt" to="24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160" behindDoc="1" locked="0" layoutInCell="0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8254</wp:posOffset>
                </wp:positionV>
                <wp:extent cx="909320" cy="0"/>
                <wp:effectExtent l="0" t="0" r="508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9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201C2" id="Shape 38" o:spid="_x0000_s1026" style="position:absolute;z-index:-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7pt,.65pt" to="106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184" behindDoc="1" locked="0" layoutInCell="0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8254</wp:posOffset>
                </wp:positionV>
                <wp:extent cx="225425" cy="0"/>
                <wp:effectExtent l="0" t="0" r="3175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4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2BE27" id="Shape 39" o:spid="_x0000_s1026" style="position:absolute;z-index:-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2.65pt,.65pt" to="140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70" w:lineRule="exact"/>
        <w:rPr>
          <w:sz w:val="20"/>
          <w:szCs w:val="20"/>
        </w:rPr>
      </w:pPr>
    </w:p>
    <w:p w:rsidR="0013267C" w:rsidRDefault="00A3708F">
      <w:pPr>
        <w:ind w:left="8"/>
        <w:rPr>
          <w:sz w:val="20"/>
          <w:szCs w:val="20"/>
        </w:rPr>
      </w:pPr>
      <w:r>
        <w:rPr>
          <w:sz w:val="20"/>
          <w:szCs w:val="20"/>
        </w:rPr>
        <w:t>Справка подлежит возврату в детскую поликлинику.</w:t>
      </w:r>
    </w:p>
    <w:p w:rsidR="0013267C" w:rsidRDefault="0013267C">
      <w:pPr>
        <w:sectPr w:rsidR="0013267C">
          <w:pgSz w:w="11900" w:h="16841"/>
          <w:pgMar w:top="279" w:right="1126" w:bottom="1440" w:left="852" w:header="0" w:footer="0" w:gutter="0"/>
          <w:cols w:space="720" w:equalWidth="0">
            <w:col w:w="9928"/>
          </w:cols>
        </w:sectPr>
      </w:pPr>
    </w:p>
    <w:p w:rsidR="0013267C" w:rsidRDefault="0013267C" w:rsidP="00A3708F">
      <w:pPr>
        <w:tabs>
          <w:tab w:val="left" w:pos="9800"/>
          <w:tab w:val="left" w:pos="11980"/>
        </w:tabs>
        <w:jc w:val="center"/>
        <w:rPr>
          <w:sz w:val="20"/>
          <w:szCs w:val="20"/>
        </w:rPr>
      </w:pPr>
    </w:p>
    <w:sectPr w:rsidR="0013267C">
      <w:pgSz w:w="16840" w:h="11906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ECC8367E"/>
    <w:lvl w:ilvl="0" w:tplc="CA9C7CEE">
      <w:start w:val="3"/>
      <w:numFmt w:val="decimal"/>
      <w:lvlText w:val="%1)"/>
      <w:lvlJc w:val="left"/>
    </w:lvl>
    <w:lvl w:ilvl="1" w:tplc="5400DE78">
      <w:start w:val="1"/>
      <w:numFmt w:val="bullet"/>
      <w:lvlText w:val="и"/>
      <w:lvlJc w:val="left"/>
    </w:lvl>
    <w:lvl w:ilvl="2" w:tplc="66E6F5D0">
      <w:numFmt w:val="decimal"/>
      <w:lvlText w:val=""/>
      <w:lvlJc w:val="left"/>
    </w:lvl>
    <w:lvl w:ilvl="3" w:tplc="ED906438">
      <w:numFmt w:val="decimal"/>
      <w:lvlText w:val=""/>
      <w:lvlJc w:val="left"/>
    </w:lvl>
    <w:lvl w:ilvl="4" w:tplc="578E5348">
      <w:numFmt w:val="decimal"/>
      <w:lvlText w:val=""/>
      <w:lvlJc w:val="left"/>
    </w:lvl>
    <w:lvl w:ilvl="5" w:tplc="87703888">
      <w:numFmt w:val="decimal"/>
      <w:lvlText w:val=""/>
      <w:lvlJc w:val="left"/>
    </w:lvl>
    <w:lvl w:ilvl="6" w:tplc="4296F674">
      <w:numFmt w:val="decimal"/>
      <w:lvlText w:val=""/>
      <w:lvlJc w:val="left"/>
    </w:lvl>
    <w:lvl w:ilvl="7" w:tplc="768423FE">
      <w:numFmt w:val="decimal"/>
      <w:lvlText w:val=""/>
      <w:lvlJc w:val="left"/>
    </w:lvl>
    <w:lvl w:ilvl="8" w:tplc="2D882F0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9968D94E"/>
    <w:lvl w:ilvl="0" w:tplc="09ECE0EC">
      <w:start w:val="1"/>
      <w:numFmt w:val="bullet"/>
      <w:lvlText w:val="в"/>
      <w:lvlJc w:val="left"/>
    </w:lvl>
    <w:lvl w:ilvl="1" w:tplc="639A9C98">
      <w:start w:val="1"/>
      <w:numFmt w:val="bullet"/>
      <w:lvlText w:val="Я"/>
      <w:lvlJc w:val="left"/>
    </w:lvl>
    <w:lvl w:ilvl="2" w:tplc="234C8304">
      <w:numFmt w:val="decimal"/>
      <w:lvlText w:val=""/>
      <w:lvlJc w:val="left"/>
    </w:lvl>
    <w:lvl w:ilvl="3" w:tplc="BE1AA4B0">
      <w:numFmt w:val="decimal"/>
      <w:lvlText w:val=""/>
      <w:lvlJc w:val="left"/>
    </w:lvl>
    <w:lvl w:ilvl="4" w:tplc="9FBC6B0A">
      <w:numFmt w:val="decimal"/>
      <w:lvlText w:val=""/>
      <w:lvlJc w:val="left"/>
    </w:lvl>
    <w:lvl w:ilvl="5" w:tplc="E56ABEA4">
      <w:numFmt w:val="decimal"/>
      <w:lvlText w:val=""/>
      <w:lvlJc w:val="left"/>
    </w:lvl>
    <w:lvl w:ilvl="6" w:tplc="42DEA3B4">
      <w:numFmt w:val="decimal"/>
      <w:lvlText w:val=""/>
      <w:lvlJc w:val="left"/>
    </w:lvl>
    <w:lvl w:ilvl="7" w:tplc="B1CC5380">
      <w:numFmt w:val="decimal"/>
      <w:lvlText w:val=""/>
      <w:lvlJc w:val="left"/>
    </w:lvl>
    <w:lvl w:ilvl="8" w:tplc="B912725A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1102B826"/>
    <w:lvl w:ilvl="0" w:tplc="19C86C7E">
      <w:start w:val="1"/>
      <w:numFmt w:val="decimal"/>
      <w:lvlText w:val="%1)"/>
      <w:lvlJc w:val="left"/>
    </w:lvl>
    <w:lvl w:ilvl="1" w:tplc="A7FAB84C">
      <w:numFmt w:val="decimal"/>
      <w:lvlText w:val=""/>
      <w:lvlJc w:val="left"/>
    </w:lvl>
    <w:lvl w:ilvl="2" w:tplc="C67E754A">
      <w:numFmt w:val="decimal"/>
      <w:lvlText w:val=""/>
      <w:lvlJc w:val="left"/>
    </w:lvl>
    <w:lvl w:ilvl="3" w:tplc="35F66616">
      <w:numFmt w:val="decimal"/>
      <w:lvlText w:val=""/>
      <w:lvlJc w:val="left"/>
    </w:lvl>
    <w:lvl w:ilvl="4" w:tplc="B23885B4">
      <w:numFmt w:val="decimal"/>
      <w:lvlText w:val=""/>
      <w:lvlJc w:val="left"/>
    </w:lvl>
    <w:lvl w:ilvl="5" w:tplc="E02C8234">
      <w:numFmt w:val="decimal"/>
      <w:lvlText w:val=""/>
      <w:lvlJc w:val="left"/>
    </w:lvl>
    <w:lvl w:ilvl="6" w:tplc="AAAE52FE">
      <w:numFmt w:val="decimal"/>
      <w:lvlText w:val=""/>
      <w:lvlJc w:val="left"/>
    </w:lvl>
    <w:lvl w:ilvl="7" w:tplc="43E04A60">
      <w:numFmt w:val="decimal"/>
      <w:lvlText w:val=""/>
      <w:lvlJc w:val="left"/>
    </w:lvl>
    <w:lvl w:ilvl="8" w:tplc="D0723760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1318C072"/>
    <w:lvl w:ilvl="0" w:tplc="8EEEC756">
      <w:start w:val="10"/>
      <w:numFmt w:val="decimal"/>
      <w:lvlText w:val="%1."/>
      <w:lvlJc w:val="left"/>
    </w:lvl>
    <w:lvl w:ilvl="1" w:tplc="C0AC0706">
      <w:numFmt w:val="decimal"/>
      <w:lvlText w:val=""/>
      <w:lvlJc w:val="left"/>
    </w:lvl>
    <w:lvl w:ilvl="2" w:tplc="BA829B50">
      <w:numFmt w:val="decimal"/>
      <w:lvlText w:val=""/>
      <w:lvlJc w:val="left"/>
    </w:lvl>
    <w:lvl w:ilvl="3" w:tplc="C226AFB4">
      <w:numFmt w:val="decimal"/>
      <w:lvlText w:val=""/>
      <w:lvlJc w:val="left"/>
    </w:lvl>
    <w:lvl w:ilvl="4" w:tplc="3C2AA6AE">
      <w:numFmt w:val="decimal"/>
      <w:lvlText w:val=""/>
      <w:lvlJc w:val="left"/>
    </w:lvl>
    <w:lvl w:ilvl="5" w:tplc="FD24F89A">
      <w:numFmt w:val="decimal"/>
      <w:lvlText w:val=""/>
      <w:lvlJc w:val="left"/>
    </w:lvl>
    <w:lvl w:ilvl="6" w:tplc="D4CC3F40">
      <w:numFmt w:val="decimal"/>
      <w:lvlText w:val=""/>
      <w:lvlJc w:val="left"/>
    </w:lvl>
    <w:lvl w:ilvl="7" w:tplc="CBAAB912">
      <w:numFmt w:val="decimal"/>
      <w:lvlText w:val=""/>
      <w:lvlJc w:val="left"/>
    </w:lvl>
    <w:lvl w:ilvl="8" w:tplc="5650C632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EB86F518"/>
    <w:lvl w:ilvl="0" w:tplc="4D4A7B5C">
      <w:start w:val="1"/>
      <w:numFmt w:val="bullet"/>
      <w:lvlText w:val="в"/>
      <w:lvlJc w:val="left"/>
    </w:lvl>
    <w:lvl w:ilvl="1" w:tplc="F5AEBE50">
      <w:numFmt w:val="decimal"/>
      <w:lvlText w:val=""/>
      <w:lvlJc w:val="left"/>
    </w:lvl>
    <w:lvl w:ilvl="2" w:tplc="73B2F404">
      <w:numFmt w:val="decimal"/>
      <w:lvlText w:val=""/>
      <w:lvlJc w:val="left"/>
    </w:lvl>
    <w:lvl w:ilvl="3" w:tplc="E95AC936">
      <w:numFmt w:val="decimal"/>
      <w:lvlText w:val=""/>
      <w:lvlJc w:val="left"/>
    </w:lvl>
    <w:lvl w:ilvl="4" w:tplc="9FC4D37E">
      <w:numFmt w:val="decimal"/>
      <w:lvlText w:val=""/>
      <w:lvlJc w:val="left"/>
    </w:lvl>
    <w:lvl w:ilvl="5" w:tplc="37C4B884">
      <w:numFmt w:val="decimal"/>
      <w:lvlText w:val=""/>
      <w:lvlJc w:val="left"/>
    </w:lvl>
    <w:lvl w:ilvl="6" w:tplc="1B9EC3C4">
      <w:numFmt w:val="decimal"/>
      <w:lvlText w:val=""/>
      <w:lvlJc w:val="left"/>
    </w:lvl>
    <w:lvl w:ilvl="7" w:tplc="B61CDCCC">
      <w:numFmt w:val="decimal"/>
      <w:lvlText w:val=""/>
      <w:lvlJc w:val="left"/>
    </w:lvl>
    <w:lvl w:ilvl="8" w:tplc="FC3670D8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DB3E6874"/>
    <w:lvl w:ilvl="0" w:tplc="A22A9030">
      <w:start w:val="13"/>
      <w:numFmt w:val="decimal"/>
      <w:lvlText w:val="%1."/>
      <w:lvlJc w:val="left"/>
    </w:lvl>
    <w:lvl w:ilvl="1" w:tplc="28C44476">
      <w:numFmt w:val="decimal"/>
      <w:lvlText w:val=""/>
      <w:lvlJc w:val="left"/>
    </w:lvl>
    <w:lvl w:ilvl="2" w:tplc="C9706088">
      <w:numFmt w:val="decimal"/>
      <w:lvlText w:val=""/>
      <w:lvlJc w:val="left"/>
    </w:lvl>
    <w:lvl w:ilvl="3" w:tplc="C082AF1A">
      <w:numFmt w:val="decimal"/>
      <w:lvlText w:val=""/>
      <w:lvlJc w:val="left"/>
    </w:lvl>
    <w:lvl w:ilvl="4" w:tplc="E9D66FF4">
      <w:numFmt w:val="decimal"/>
      <w:lvlText w:val=""/>
      <w:lvlJc w:val="left"/>
    </w:lvl>
    <w:lvl w:ilvl="5" w:tplc="6CFA1F98">
      <w:numFmt w:val="decimal"/>
      <w:lvlText w:val=""/>
      <w:lvlJc w:val="left"/>
    </w:lvl>
    <w:lvl w:ilvl="6" w:tplc="4A342FBA">
      <w:numFmt w:val="decimal"/>
      <w:lvlText w:val=""/>
      <w:lvlJc w:val="left"/>
    </w:lvl>
    <w:lvl w:ilvl="7" w:tplc="62688968">
      <w:numFmt w:val="decimal"/>
      <w:lvlText w:val=""/>
      <w:lvlJc w:val="left"/>
    </w:lvl>
    <w:lvl w:ilvl="8" w:tplc="C7382BA0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D6A950"/>
    <w:lvl w:ilvl="0" w:tplc="121E7272">
      <w:start w:val="18"/>
      <w:numFmt w:val="decimal"/>
      <w:lvlText w:val="%1."/>
      <w:lvlJc w:val="left"/>
    </w:lvl>
    <w:lvl w:ilvl="1" w:tplc="0F2A444C">
      <w:numFmt w:val="decimal"/>
      <w:lvlText w:val=""/>
      <w:lvlJc w:val="left"/>
    </w:lvl>
    <w:lvl w:ilvl="2" w:tplc="624C64DC">
      <w:numFmt w:val="decimal"/>
      <w:lvlText w:val=""/>
      <w:lvlJc w:val="left"/>
    </w:lvl>
    <w:lvl w:ilvl="3" w:tplc="A91C235A">
      <w:numFmt w:val="decimal"/>
      <w:lvlText w:val=""/>
      <w:lvlJc w:val="left"/>
    </w:lvl>
    <w:lvl w:ilvl="4" w:tplc="7EA84FA8">
      <w:numFmt w:val="decimal"/>
      <w:lvlText w:val=""/>
      <w:lvlJc w:val="left"/>
    </w:lvl>
    <w:lvl w:ilvl="5" w:tplc="567ADBAE">
      <w:numFmt w:val="decimal"/>
      <w:lvlText w:val=""/>
      <w:lvlJc w:val="left"/>
    </w:lvl>
    <w:lvl w:ilvl="6" w:tplc="1A766D68">
      <w:numFmt w:val="decimal"/>
      <w:lvlText w:val=""/>
      <w:lvlJc w:val="left"/>
    </w:lvl>
    <w:lvl w:ilvl="7" w:tplc="B9BAA28E">
      <w:numFmt w:val="decimal"/>
      <w:lvlText w:val=""/>
      <w:lvlJc w:val="left"/>
    </w:lvl>
    <w:lvl w:ilvl="8" w:tplc="C70CCAFE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B704548"/>
    <w:lvl w:ilvl="0" w:tplc="2992345A">
      <w:start w:val="5"/>
      <w:numFmt w:val="decimal"/>
      <w:lvlText w:val="%1."/>
      <w:lvlJc w:val="left"/>
    </w:lvl>
    <w:lvl w:ilvl="1" w:tplc="DDD268D6">
      <w:numFmt w:val="decimal"/>
      <w:lvlText w:val=""/>
      <w:lvlJc w:val="left"/>
    </w:lvl>
    <w:lvl w:ilvl="2" w:tplc="42A8AD12">
      <w:numFmt w:val="decimal"/>
      <w:lvlText w:val=""/>
      <w:lvlJc w:val="left"/>
    </w:lvl>
    <w:lvl w:ilvl="3" w:tplc="1D025C40">
      <w:numFmt w:val="decimal"/>
      <w:lvlText w:val=""/>
      <w:lvlJc w:val="left"/>
    </w:lvl>
    <w:lvl w:ilvl="4" w:tplc="9C328FB6">
      <w:numFmt w:val="decimal"/>
      <w:lvlText w:val=""/>
      <w:lvlJc w:val="left"/>
    </w:lvl>
    <w:lvl w:ilvl="5" w:tplc="BC2449FA">
      <w:numFmt w:val="decimal"/>
      <w:lvlText w:val=""/>
      <w:lvlJc w:val="left"/>
    </w:lvl>
    <w:lvl w:ilvl="6" w:tplc="6ABABFCE">
      <w:numFmt w:val="decimal"/>
      <w:lvlText w:val=""/>
      <w:lvlJc w:val="left"/>
    </w:lvl>
    <w:lvl w:ilvl="7" w:tplc="D7AEA90E">
      <w:numFmt w:val="decimal"/>
      <w:lvlText w:val=""/>
      <w:lvlJc w:val="left"/>
    </w:lvl>
    <w:lvl w:ilvl="8" w:tplc="006ED7B0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894EEB14"/>
    <w:lvl w:ilvl="0" w:tplc="0DC0CBD2">
      <w:start w:val="1"/>
      <w:numFmt w:val="bullet"/>
      <w:lvlText w:val="Я"/>
      <w:lvlJc w:val="left"/>
    </w:lvl>
    <w:lvl w:ilvl="1" w:tplc="AB508F0C">
      <w:numFmt w:val="decimal"/>
      <w:lvlText w:val=""/>
      <w:lvlJc w:val="left"/>
    </w:lvl>
    <w:lvl w:ilvl="2" w:tplc="25BE4DCA">
      <w:numFmt w:val="decimal"/>
      <w:lvlText w:val=""/>
      <w:lvlJc w:val="left"/>
    </w:lvl>
    <w:lvl w:ilvl="3" w:tplc="8C3A1A54">
      <w:numFmt w:val="decimal"/>
      <w:lvlText w:val=""/>
      <w:lvlJc w:val="left"/>
    </w:lvl>
    <w:lvl w:ilvl="4" w:tplc="633EB7B0">
      <w:numFmt w:val="decimal"/>
      <w:lvlText w:val=""/>
      <w:lvlJc w:val="left"/>
    </w:lvl>
    <w:lvl w:ilvl="5" w:tplc="8A4CF334">
      <w:numFmt w:val="decimal"/>
      <w:lvlText w:val=""/>
      <w:lvlJc w:val="left"/>
    </w:lvl>
    <w:lvl w:ilvl="6" w:tplc="D3504C02">
      <w:numFmt w:val="decimal"/>
      <w:lvlText w:val=""/>
      <w:lvlJc w:val="left"/>
    </w:lvl>
    <w:lvl w:ilvl="7" w:tplc="588C57CE">
      <w:numFmt w:val="decimal"/>
      <w:lvlText w:val=""/>
      <w:lvlJc w:val="left"/>
    </w:lvl>
    <w:lvl w:ilvl="8" w:tplc="FF002712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95009762"/>
    <w:lvl w:ilvl="0" w:tplc="344832C4">
      <w:start w:val="1"/>
      <w:numFmt w:val="bullet"/>
      <w:lvlText w:val="С"/>
      <w:lvlJc w:val="left"/>
    </w:lvl>
    <w:lvl w:ilvl="1" w:tplc="ED1A98B4">
      <w:numFmt w:val="decimal"/>
      <w:lvlText w:val=""/>
      <w:lvlJc w:val="left"/>
    </w:lvl>
    <w:lvl w:ilvl="2" w:tplc="D6BEAE5E">
      <w:numFmt w:val="decimal"/>
      <w:lvlText w:val=""/>
      <w:lvlJc w:val="left"/>
    </w:lvl>
    <w:lvl w:ilvl="3" w:tplc="F328E7EC">
      <w:numFmt w:val="decimal"/>
      <w:lvlText w:val=""/>
      <w:lvlJc w:val="left"/>
    </w:lvl>
    <w:lvl w:ilvl="4" w:tplc="D2A479DE">
      <w:numFmt w:val="decimal"/>
      <w:lvlText w:val=""/>
      <w:lvlJc w:val="left"/>
    </w:lvl>
    <w:lvl w:ilvl="5" w:tplc="C144BE22">
      <w:numFmt w:val="decimal"/>
      <w:lvlText w:val=""/>
      <w:lvlJc w:val="left"/>
    </w:lvl>
    <w:lvl w:ilvl="6" w:tplc="98C443D4">
      <w:numFmt w:val="decimal"/>
      <w:lvlText w:val=""/>
      <w:lvlJc w:val="left"/>
    </w:lvl>
    <w:lvl w:ilvl="7" w:tplc="AF98D80C">
      <w:numFmt w:val="decimal"/>
      <w:lvlText w:val=""/>
      <w:lvlJc w:val="left"/>
    </w:lvl>
    <w:lvl w:ilvl="8" w:tplc="F474C2EA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B92082B6"/>
    <w:lvl w:ilvl="0" w:tplc="1960EF52">
      <w:start w:val="16"/>
      <w:numFmt w:val="decimal"/>
      <w:lvlText w:val="%1."/>
      <w:lvlJc w:val="left"/>
    </w:lvl>
    <w:lvl w:ilvl="1" w:tplc="9AA40A3C">
      <w:numFmt w:val="decimal"/>
      <w:lvlText w:val=""/>
      <w:lvlJc w:val="left"/>
    </w:lvl>
    <w:lvl w:ilvl="2" w:tplc="E3AE2D3C">
      <w:numFmt w:val="decimal"/>
      <w:lvlText w:val=""/>
      <w:lvlJc w:val="left"/>
    </w:lvl>
    <w:lvl w:ilvl="3" w:tplc="E3B8B968">
      <w:numFmt w:val="decimal"/>
      <w:lvlText w:val=""/>
      <w:lvlJc w:val="left"/>
    </w:lvl>
    <w:lvl w:ilvl="4" w:tplc="58B0B196">
      <w:numFmt w:val="decimal"/>
      <w:lvlText w:val=""/>
      <w:lvlJc w:val="left"/>
    </w:lvl>
    <w:lvl w:ilvl="5" w:tplc="654C7AC0">
      <w:numFmt w:val="decimal"/>
      <w:lvlText w:val=""/>
      <w:lvlJc w:val="left"/>
    </w:lvl>
    <w:lvl w:ilvl="6" w:tplc="BACE11B2">
      <w:numFmt w:val="decimal"/>
      <w:lvlText w:val=""/>
      <w:lvlJc w:val="left"/>
    </w:lvl>
    <w:lvl w:ilvl="7" w:tplc="5AFC10E4">
      <w:numFmt w:val="decimal"/>
      <w:lvlText w:val=""/>
      <w:lvlJc w:val="left"/>
    </w:lvl>
    <w:lvl w:ilvl="8" w:tplc="66D0C43A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465E09F0"/>
    <w:lvl w:ilvl="0" w:tplc="937A25CA">
      <w:start w:val="4"/>
      <w:numFmt w:val="decimal"/>
      <w:lvlText w:val="%1."/>
      <w:lvlJc w:val="left"/>
    </w:lvl>
    <w:lvl w:ilvl="1" w:tplc="0A28F116">
      <w:numFmt w:val="decimal"/>
      <w:lvlText w:val=""/>
      <w:lvlJc w:val="left"/>
    </w:lvl>
    <w:lvl w:ilvl="2" w:tplc="908CD5C4">
      <w:numFmt w:val="decimal"/>
      <w:lvlText w:val=""/>
      <w:lvlJc w:val="left"/>
    </w:lvl>
    <w:lvl w:ilvl="3" w:tplc="79B6CF64">
      <w:numFmt w:val="decimal"/>
      <w:lvlText w:val=""/>
      <w:lvlJc w:val="left"/>
    </w:lvl>
    <w:lvl w:ilvl="4" w:tplc="BBF8C3B0">
      <w:numFmt w:val="decimal"/>
      <w:lvlText w:val=""/>
      <w:lvlJc w:val="left"/>
    </w:lvl>
    <w:lvl w:ilvl="5" w:tplc="A7E44360">
      <w:numFmt w:val="decimal"/>
      <w:lvlText w:val=""/>
      <w:lvlJc w:val="left"/>
    </w:lvl>
    <w:lvl w:ilvl="6" w:tplc="2EB896EE">
      <w:numFmt w:val="decimal"/>
      <w:lvlText w:val=""/>
      <w:lvlJc w:val="left"/>
    </w:lvl>
    <w:lvl w:ilvl="7" w:tplc="968E38E0">
      <w:numFmt w:val="decimal"/>
      <w:lvlText w:val=""/>
      <w:lvlJc w:val="left"/>
    </w:lvl>
    <w:lvl w:ilvl="8" w:tplc="64BE5464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EED4D422"/>
    <w:lvl w:ilvl="0" w:tplc="DC8CA298">
      <w:start w:val="1"/>
      <w:numFmt w:val="decimal"/>
      <w:lvlText w:val="%1"/>
      <w:lvlJc w:val="left"/>
    </w:lvl>
    <w:lvl w:ilvl="1" w:tplc="1D662F70">
      <w:start w:val="6"/>
      <w:numFmt w:val="decimal"/>
      <w:lvlText w:val="%2."/>
      <w:lvlJc w:val="left"/>
    </w:lvl>
    <w:lvl w:ilvl="2" w:tplc="626E7B92">
      <w:numFmt w:val="decimal"/>
      <w:lvlText w:val=""/>
      <w:lvlJc w:val="left"/>
    </w:lvl>
    <w:lvl w:ilvl="3" w:tplc="1842144A">
      <w:numFmt w:val="decimal"/>
      <w:lvlText w:val=""/>
      <w:lvlJc w:val="left"/>
    </w:lvl>
    <w:lvl w:ilvl="4" w:tplc="9F4CB184">
      <w:numFmt w:val="decimal"/>
      <w:lvlText w:val=""/>
      <w:lvlJc w:val="left"/>
    </w:lvl>
    <w:lvl w:ilvl="5" w:tplc="B8E22C7E">
      <w:numFmt w:val="decimal"/>
      <w:lvlText w:val=""/>
      <w:lvlJc w:val="left"/>
    </w:lvl>
    <w:lvl w:ilvl="6" w:tplc="43C8A7DE">
      <w:numFmt w:val="decimal"/>
      <w:lvlText w:val=""/>
      <w:lvlJc w:val="left"/>
    </w:lvl>
    <w:lvl w:ilvl="7" w:tplc="88E2A754">
      <w:numFmt w:val="decimal"/>
      <w:lvlText w:val=""/>
      <w:lvlJc w:val="left"/>
    </w:lvl>
    <w:lvl w:ilvl="8" w:tplc="E9C6E138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AB184B1E"/>
    <w:lvl w:ilvl="0" w:tplc="3008F9B4">
      <w:start w:val="7"/>
      <w:numFmt w:val="decimal"/>
      <w:lvlText w:val="%1."/>
      <w:lvlJc w:val="left"/>
    </w:lvl>
    <w:lvl w:ilvl="1" w:tplc="3A6A604C">
      <w:start w:val="1"/>
      <w:numFmt w:val="decimal"/>
      <w:lvlText w:val="%2"/>
      <w:lvlJc w:val="left"/>
    </w:lvl>
    <w:lvl w:ilvl="2" w:tplc="C10C9018">
      <w:numFmt w:val="decimal"/>
      <w:lvlText w:val=""/>
      <w:lvlJc w:val="left"/>
    </w:lvl>
    <w:lvl w:ilvl="3" w:tplc="765654E8">
      <w:numFmt w:val="decimal"/>
      <w:lvlText w:val=""/>
      <w:lvlJc w:val="left"/>
    </w:lvl>
    <w:lvl w:ilvl="4" w:tplc="BA7EE2B2">
      <w:numFmt w:val="decimal"/>
      <w:lvlText w:val=""/>
      <w:lvlJc w:val="left"/>
    </w:lvl>
    <w:lvl w:ilvl="5" w:tplc="551CA636">
      <w:numFmt w:val="decimal"/>
      <w:lvlText w:val=""/>
      <w:lvlJc w:val="left"/>
    </w:lvl>
    <w:lvl w:ilvl="6" w:tplc="02AE1EA8">
      <w:numFmt w:val="decimal"/>
      <w:lvlText w:val=""/>
      <w:lvlJc w:val="left"/>
    </w:lvl>
    <w:lvl w:ilvl="7" w:tplc="5AD0389A">
      <w:numFmt w:val="decimal"/>
      <w:lvlText w:val=""/>
      <w:lvlJc w:val="left"/>
    </w:lvl>
    <w:lvl w:ilvl="8" w:tplc="DD743454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FA7AC7A2"/>
    <w:lvl w:ilvl="0" w:tplc="44560522">
      <w:start w:val="9"/>
      <w:numFmt w:val="decimal"/>
      <w:lvlText w:val="%1."/>
      <w:lvlJc w:val="left"/>
    </w:lvl>
    <w:lvl w:ilvl="1" w:tplc="5BC867CE">
      <w:numFmt w:val="decimal"/>
      <w:lvlText w:val=""/>
      <w:lvlJc w:val="left"/>
    </w:lvl>
    <w:lvl w:ilvl="2" w:tplc="E236DF66">
      <w:numFmt w:val="decimal"/>
      <w:lvlText w:val=""/>
      <w:lvlJc w:val="left"/>
    </w:lvl>
    <w:lvl w:ilvl="3" w:tplc="08724C10">
      <w:numFmt w:val="decimal"/>
      <w:lvlText w:val=""/>
      <w:lvlJc w:val="left"/>
    </w:lvl>
    <w:lvl w:ilvl="4" w:tplc="6BE2227E">
      <w:numFmt w:val="decimal"/>
      <w:lvlText w:val=""/>
      <w:lvlJc w:val="left"/>
    </w:lvl>
    <w:lvl w:ilvl="5" w:tplc="C680B338">
      <w:numFmt w:val="decimal"/>
      <w:lvlText w:val=""/>
      <w:lvlJc w:val="left"/>
    </w:lvl>
    <w:lvl w:ilvl="6" w:tplc="F48890A2">
      <w:numFmt w:val="decimal"/>
      <w:lvlText w:val=""/>
      <w:lvlJc w:val="left"/>
    </w:lvl>
    <w:lvl w:ilvl="7" w:tplc="2250C68A">
      <w:numFmt w:val="decimal"/>
      <w:lvlText w:val=""/>
      <w:lvlJc w:val="left"/>
    </w:lvl>
    <w:lvl w:ilvl="8" w:tplc="266A174A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F48E973A"/>
    <w:lvl w:ilvl="0" w:tplc="F50A0308">
      <w:start w:val="14"/>
      <w:numFmt w:val="decimal"/>
      <w:lvlText w:val="%1."/>
      <w:lvlJc w:val="left"/>
    </w:lvl>
    <w:lvl w:ilvl="1" w:tplc="C8308604">
      <w:numFmt w:val="decimal"/>
      <w:lvlText w:val=""/>
      <w:lvlJc w:val="left"/>
    </w:lvl>
    <w:lvl w:ilvl="2" w:tplc="C87E2994">
      <w:numFmt w:val="decimal"/>
      <w:lvlText w:val=""/>
      <w:lvlJc w:val="left"/>
    </w:lvl>
    <w:lvl w:ilvl="3" w:tplc="77E2A2B4">
      <w:numFmt w:val="decimal"/>
      <w:lvlText w:val=""/>
      <w:lvlJc w:val="left"/>
    </w:lvl>
    <w:lvl w:ilvl="4" w:tplc="81E6FB22">
      <w:numFmt w:val="decimal"/>
      <w:lvlText w:val=""/>
      <w:lvlJc w:val="left"/>
    </w:lvl>
    <w:lvl w:ilvl="5" w:tplc="FD64817A">
      <w:numFmt w:val="decimal"/>
      <w:lvlText w:val=""/>
      <w:lvlJc w:val="left"/>
    </w:lvl>
    <w:lvl w:ilvl="6" w:tplc="98404242">
      <w:numFmt w:val="decimal"/>
      <w:lvlText w:val=""/>
      <w:lvlJc w:val="left"/>
    </w:lvl>
    <w:lvl w:ilvl="7" w:tplc="456A8AEA">
      <w:numFmt w:val="decimal"/>
      <w:lvlText w:val=""/>
      <w:lvlJc w:val="left"/>
    </w:lvl>
    <w:lvl w:ilvl="8" w:tplc="DD36EB70">
      <w:numFmt w:val="decimal"/>
      <w:lvlText w:val=""/>
      <w:lvlJc w:val="left"/>
    </w:lvl>
  </w:abstractNum>
  <w:abstractNum w:abstractNumId="16" w15:restartNumberingAfterBreak="0">
    <w:nsid w:val="00007E87"/>
    <w:multiLevelType w:val="hybridMultilevel"/>
    <w:tmpl w:val="8CBA5834"/>
    <w:lvl w:ilvl="0" w:tplc="206416A2">
      <w:start w:val="1"/>
      <w:numFmt w:val="bullet"/>
      <w:lvlText w:val="и"/>
      <w:lvlJc w:val="left"/>
    </w:lvl>
    <w:lvl w:ilvl="1" w:tplc="853E36AC">
      <w:numFmt w:val="decimal"/>
      <w:lvlText w:val=""/>
      <w:lvlJc w:val="left"/>
    </w:lvl>
    <w:lvl w:ilvl="2" w:tplc="F6F0E280">
      <w:numFmt w:val="decimal"/>
      <w:lvlText w:val=""/>
      <w:lvlJc w:val="left"/>
    </w:lvl>
    <w:lvl w:ilvl="3" w:tplc="EACADEC8">
      <w:numFmt w:val="decimal"/>
      <w:lvlText w:val=""/>
      <w:lvlJc w:val="left"/>
    </w:lvl>
    <w:lvl w:ilvl="4" w:tplc="3BA6BF28">
      <w:numFmt w:val="decimal"/>
      <w:lvlText w:val=""/>
      <w:lvlJc w:val="left"/>
    </w:lvl>
    <w:lvl w:ilvl="5" w:tplc="074E9B1E">
      <w:numFmt w:val="decimal"/>
      <w:lvlText w:val=""/>
      <w:lvlJc w:val="left"/>
    </w:lvl>
    <w:lvl w:ilvl="6" w:tplc="4AD2BD3E">
      <w:numFmt w:val="decimal"/>
      <w:lvlText w:val=""/>
      <w:lvlJc w:val="left"/>
    </w:lvl>
    <w:lvl w:ilvl="7" w:tplc="6966DCDA">
      <w:numFmt w:val="decimal"/>
      <w:lvlText w:val=""/>
      <w:lvlJc w:val="left"/>
    </w:lvl>
    <w:lvl w:ilvl="8" w:tplc="267EFD86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4C"/>
    <w:rsid w:val="0013267C"/>
    <w:rsid w:val="00527CE6"/>
    <w:rsid w:val="00574CDC"/>
    <w:rsid w:val="005B14DF"/>
    <w:rsid w:val="0065391E"/>
    <w:rsid w:val="007E4E4C"/>
    <w:rsid w:val="00A3708F"/>
    <w:rsid w:val="00DD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5:chartTrackingRefBased/>
  <w15:docId w15:val="{A5435738-D3FA-4A5F-A3DC-2F5A9C39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opevalova\AppData\Local\Microsoft\Windows\INetCache\Content.Outlook\H713NILL\&#1076;&#1086;&#1082;&#1091;&#1084;&#1077;&#1085;&#1090;&#1099;%20&#1076;&#1083;&#1103;%20&#1088;&#1077;&#1073;&#1077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документы для ребенка</Template>
  <TotalTime>1</TotalTime>
  <Pages>7</Pages>
  <Words>1784</Words>
  <Characters>10173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Опевалова Валерия</dc:creator>
  <cp:keywords/>
  <cp:lastModifiedBy>Опевалова Валерия</cp:lastModifiedBy>
  <cp:revision>1</cp:revision>
  <dcterms:created xsi:type="dcterms:W3CDTF">2019-05-21T07:43:00Z</dcterms:created>
  <dcterms:modified xsi:type="dcterms:W3CDTF">2019-05-21T07:44:00Z</dcterms:modified>
</cp:coreProperties>
</file>